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B9" w:rsidRDefault="00C17104">
      <w:pPr>
        <w:pStyle w:val="Standard"/>
        <w:jc w:val="center"/>
      </w:pPr>
      <w:bookmarkStart w:id="0" w:name="_GoBack"/>
      <w:bookmarkEnd w:id="0"/>
      <w:r>
        <w:rPr>
          <w:rFonts w:cs="Times New Roman"/>
          <w:b/>
          <w:sz w:val="28"/>
          <w:szCs w:val="28"/>
          <w:u w:val="single"/>
        </w:rPr>
        <w:t xml:space="preserve"> План работы на </w:t>
      </w:r>
      <w:r>
        <w:rPr>
          <w:rFonts w:cs="Times New Roman"/>
          <w:b/>
          <w:sz w:val="28"/>
          <w:szCs w:val="28"/>
          <w:u w:val="single"/>
          <w:lang w:val="ru-RU"/>
        </w:rPr>
        <w:t>2018 год</w:t>
      </w:r>
    </w:p>
    <w:p w:rsidR="00BB52B9" w:rsidRDefault="00C17104">
      <w:pPr>
        <w:pStyle w:val="a5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Культурно-массовые мероприятия (с указанием ответственного).</w:t>
      </w: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"/>
        <w:gridCol w:w="3229"/>
        <w:gridCol w:w="1927"/>
        <w:gridCol w:w="1927"/>
        <w:gridCol w:w="1934"/>
      </w:tblGrid>
      <w:tr w:rsidR="00BB52B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№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Название мероприятия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Место проведения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Дата проведения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Ответственный за проведение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1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Новогодние</w:t>
            </w:r>
            <w:r>
              <w:rPr>
                <w:lang w:val="ru-RU"/>
              </w:rPr>
              <w:t xml:space="preserve"> представления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РДК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 xml:space="preserve">2,3 </w:t>
            </w:r>
            <w:r>
              <w:rPr>
                <w:lang w:val="ru-RU"/>
              </w:rPr>
              <w:t>января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Полубабкин В.А.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2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Роджественское представление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РДК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 xml:space="preserve">5 </w:t>
            </w:r>
            <w:r>
              <w:rPr>
                <w:lang w:val="ru-RU"/>
              </w:rPr>
              <w:t>января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Иванова О.В.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3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Рождественский спектакль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РДК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 xml:space="preserve">7 </w:t>
            </w:r>
            <w:r>
              <w:rPr>
                <w:lang w:val="ru-RU"/>
              </w:rPr>
              <w:t>января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Конышева Е.И.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4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Концертная программа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РДК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 xml:space="preserve">4 </w:t>
            </w:r>
            <w:r>
              <w:rPr>
                <w:lang w:val="ru-RU"/>
              </w:rPr>
              <w:t>января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Баскакова Н.В.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5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Концертная программа  танцевального </w:t>
            </w:r>
            <w:r>
              <w:rPr>
                <w:lang w:val="ru-RU"/>
              </w:rPr>
              <w:t>коллектива «Радуга»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РДК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 xml:space="preserve">25 </w:t>
            </w:r>
            <w:r>
              <w:rPr>
                <w:lang w:val="ru-RU"/>
              </w:rPr>
              <w:t>января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Бокова Ю.Г.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6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Районный фестиваль песни и музыки «Память»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РДК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 8 по 20 февраля отборочные туры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23 февраля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Шабанова И.И.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7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Яркая масленица: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- конкурс масленичных кукол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-работа игровых площадок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-театрализованное </w:t>
            </w:r>
            <w:r>
              <w:rPr>
                <w:lang w:val="ru-RU"/>
              </w:rPr>
              <w:t>представление «Как Ерема солнце добывал»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-концертная программа танцевального коллектива «Радуга»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Площадь города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 xml:space="preserve">18 </w:t>
            </w:r>
            <w:r>
              <w:rPr>
                <w:lang w:val="ru-RU"/>
              </w:rPr>
              <w:t>февраля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Полубабкин В.А.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Пролубабкина О.В.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Иванова О.В.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8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Концертная программа Н.Коростылевой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РДК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 xml:space="preserve">25 </w:t>
            </w:r>
            <w:r>
              <w:rPr>
                <w:lang w:val="ru-RU"/>
              </w:rPr>
              <w:t>февраля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Иванова О.В.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9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Концертная </w:t>
            </w:r>
            <w:r>
              <w:rPr>
                <w:lang w:val="ru-RU"/>
              </w:rPr>
              <w:t>программа к 8 марта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Дом культуры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 xml:space="preserve">8 </w:t>
            </w:r>
            <w:r>
              <w:rPr>
                <w:lang w:val="ru-RU"/>
              </w:rPr>
              <w:t>марта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Звукооператор — Кошкин Ю.М.</w:t>
            </w:r>
          </w:p>
          <w:p w:rsidR="00BB52B9" w:rsidRDefault="00BB52B9">
            <w:pPr>
              <w:pStyle w:val="TableContents"/>
            </w:pP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Иванова О.В.</w:t>
            </w:r>
          </w:p>
          <w:p w:rsidR="00BB52B9" w:rsidRDefault="00BB52B9">
            <w:pPr>
              <w:pStyle w:val="TableContents"/>
            </w:pPr>
          </w:p>
          <w:p w:rsidR="00BB52B9" w:rsidRDefault="00C17104">
            <w:pPr>
              <w:pStyle w:val="TableContents"/>
            </w:pPr>
            <w:r>
              <w:t>Полубабкин В.А.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10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Концертная программа Хора ветеранов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Владычное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(машина)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 xml:space="preserve">9 </w:t>
            </w:r>
            <w:r>
              <w:rPr>
                <w:lang w:val="ru-RU"/>
              </w:rPr>
              <w:t>марта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Шашков Н.В.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11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Концертная программа ВИА «Ню тон»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Кинотеатр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 xml:space="preserve">9 </w:t>
            </w:r>
            <w:r>
              <w:rPr>
                <w:lang w:val="ru-RU"/>
              </w:rPr>
              <w:t>марта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Канашин В.В.</w:t>
            </w:r>
          </w:p>
          <w:p w:rsidR="00BB52B9" w:rsidRDefault="00BB52B9">
            <w:pPr>
              <w:pStyle w:val="TableContents"/>
            </w:pP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12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Премьера спектакля Детской и молодежных театральных студий «Чудо на один день»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РДК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 xml:space="preserve">5 </w:t>
            </w:r>
            <w:r>
              <w:rPr>
                <w:lang w:val="ru-RU"/>
              </w:rPr>
              <w:t>марта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Показы — 6,, 10  марта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Куонышева Е.И.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13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Торжественное мероприятие «Премия года»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РДК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16 марта,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 xml:space="preserve"> </w:t>
            </w:r>
            <w:r>
              <w:rPr>
                <w:lang w:val="ru-RU"/>
              </w:rPr>
              <w:t>Иванова О.В.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Полубабкин В.А.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14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Концертная программа Хора ветеранов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РДК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18 марта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Шашков Н.В.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15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День работников культуры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Концертная программа </w:t>
            </w:r>
            <w:r>
              <w:rPr>
                <w:lang w:val="ru-RU"/>
              </w:rPr>
              <w:lastRenderedPageBreak/>
              <w:t>Юлиана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РДК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25 марта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Полубабкин В.А.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Иванова О.В.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lastRenderedPageBreak/>
              <w:t>16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Сопровождение мероприятия Золотая лесенка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Гала концерт фестиваля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РДК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15 марта</w:t>
            </w:r>
          </w:p>
          <w:p w:rsidR="00BB52B9" w:rsidRDefault="00BB52B9">
            <w:pPr>
              <w:pStyle w:val="TableContents"/>
              <w:rPr>
                <w:lang w:val="ru-RU"/>
              </w:rPr>
            </w:pP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30 марта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ЦДТ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17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Премьера спектакля народного</w:t>
            </w:r>
            <w:r>
              <w:rPr>
                <w:lang w:val="ru-RU"/>
              </w:rPr>
              <w:t xml:space="preserve"> театра  «Женитьба»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РДК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22 апреля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Конышева Е.И.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18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Конкурс «Серебрянная нить»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РДК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27 апреля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Иванова О.В.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19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День местного самоуправления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РДК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Полубабкин В.А.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20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День победы: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-Театрализованный митинг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-митинг у памятника погибшим воинам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-концертная </w:t>
            </w:r>
            <w:r>
              <w:rPr>
                <w:lang w:val="ru-RU"/>
              </w:rPr>
              <w:t>программа «Победный май»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-фронтовая кухня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Аллея героев, площадь города,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памятник «Погибшим воинам»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9 мая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Полубабкин В.А.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Иванова О.В.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Шабанова И.И.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21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Открытие детской площадки аттракционов «Играй город»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Кинотеатр «Юбилейный!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 мая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Васильева Е.Л.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Черносвитова М.Г.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22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Митинг концерт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- Концертная программа фестиваля «Музыка над Согой»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Площадь города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12 июня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Полубабкин В.А.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Иванова О.В.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Шабанова И.И.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23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День молодежи: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-районный фестиваль «Годы молодые»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-концертная программа фестиваля «Музыка над </w:t>
            </w:r>
            <w:r>
              <w:rPr>
                <w:lang w:val="ru-RU"/>
              </w:rPr>
              <w:t>Согой»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-Дискотека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Площадь города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24июня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Полубабкин В.А.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Иванова О.В.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Шабанова И.И.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Канашин В.В.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24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Митинг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Памятник погибшим воинам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22 июня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Иванова О.В.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Полубабкин В.А.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25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Областной День рыбака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- театрализованное представление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-концертные программы </w:t>
            </w:r>
            <w:r>
              <w:rPr>
                <w:lang w:val="ru-RU"/>
              </w:rPr>
              <w:t>фестиваля «Музыка над Согой»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Площадь города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ИЮЛЬ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Полубабкин В.А.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Иванова О.В.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Шабанова И.И.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26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День города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- театрализованное представление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-Гала концерт  фестиваля «Музыка над Согой»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-работа площадок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- Фольклорный праздник </w:t>
            </w:r>
            <w:r>
              <w:rPr>
                <w:lang w:val="ru-RU"/>
              </w:rPr>
              <w:lastRenderedPageBreak/>
              <w:t>«Играй гармонь»</w:t>
            </w:r>
          </w:p>
          <w:p w:rsidR="00BB52B9" w:rsidRDefault="00BB52B9">
            <w:pPr>
              <w:pStyle w:val="TableContents"/>
              <w:rPr>
                <w:lang w:val="ru-RU"/>
              </w:rPr>
            </w:pPr>
          </w:p>
          <w:p w:rsidR="00BB52B9" w:rsidRDefault="00BB52B9">
            <w:pPr>
              <w:pStyle w:val="TableContents"/>
              <w:rPr>
                <w:lang w:val="ru-RU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Площадь </w:t>
            </w:r>
            <w:r>
              <w:rPr>
                <w:lang w:val="ru-RU"/>
              </w:rPr>
              <w:t>города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 августа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Полубабкин В.А.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Иванова О.В.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Шабанова И.И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lastRenderedPageBreak/>
              <w:t>26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Пош </w:t>
            </w:r>
            <w:proofErr w:type="gramStart"/>
            <w:r>
              <w:rPr>
                <w:lang w:val="ru-RU"/>
              </w:rPr>
              <w:t>-а</w:t>
            </w:r>
            <w:proofErr w:type="gramEnd"/>
            <w:r>
              <w:rPr>
                <w:lang w:val="ru-RU"/>
              </w:rPr>
              <w:t>гро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Площадь города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Полубабкин В.А.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27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Закрытие молодежного сезона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Открытие молодежного сезона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Кинотеатр «Юбилейный»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Канашин В.В.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Черносвитова М.Г.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28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День пожилого</w:t>
            </w:r>
            <w:r>
              <w:rPr>
                <w:lang w:val="ru-RU"/>
              </w:rPr>
              <w:t xml:space="preserve"> человека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РДК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 Октября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Иванова О.В.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29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День работников сельского хозяйства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РДК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Полубабкин В.А.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30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День инвалида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РДК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 декабрь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Иванова О.В.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31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Дискотеки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Кинотеатр «Юбилейный»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Каждую субботу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Соловьева М.В.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Черносвитова М.Г.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32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Открытие </w:t>
            </w:r>
            <w:r>
              <w:rPr>
                <w:lang w:val="ru-RU"/>
              </w:rPr>
              <w:t>кинотеатра после переоборудования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Кинотеатр «Юбилейный»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август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Полубабкин В.А.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Васильева Е.Л.</w:t>
            </w:r>
          </w:p>
          <w:p w:rsidR="00BB52B9" w:rsidRDefault="00BB52B9">
            <w:pPr>
              <w:pStyle w:val="TableContents"/>
              <w:rPr>
                <w:lang w:val="ru-RU"/>
              </w:rPr>
            </w:pP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33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Новогодние представления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РДК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Полубабкин В.А.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34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Новогодние игровые программы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Кинотеатр «Юбилейный»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Соловьева М.В.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Черносвитова М.Г.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BB52B9">
            <w:pPr>
              <w:pStyle w:val="TableContents"/>
            </w:pP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BB52B9">
            <w:pPr>
              <w:pStyle w:val="TableContents"/>
              <w:rPr>
                <w:lang w:val="ru-RU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BB52B9">
            <w:pPr>
              <w:pStyle w:val="TableContents"/>
              <w:rPr>
                <w:lang w:val="ru-RU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BB52B9">
            <w:pPr>
              <w:pStyle w:val="TableContents"/>
              <w:rPr>
                <w:lang w:val="ru-RU"/>
              </w:rPr>
            </w:pP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BB52B9">
            <w:pPr>
              <w:pStyle w:val="TableContents"/>
              <w:rPr>
                <w:lang w:val="ru-RU"/>
              </w:rPr>
            </w:pPr>
          </w:p>
        </w:tc>
      </w:tr>
    </w:tbl>
    <w:p w:rsidR="00BB52B9" w:rsidRDefault="00BB52B9">
      <w:pPr>
        <w:pStyle w:val="a5"/>
        <w:rPr>
          <w:rFonts w:cs="Times New Roman"/>
        </w:rPr>
      </w:pPr>
    </w:p>
    <w:p w:rsidR="00BB52B9" w:rsidRDefault="00C17104">
      <w:pPr>
        <w:pStyle w:val="a5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Отчетные мероприятия клубных формирований (1 раз в год у каждого КЛО должно быть отчетное мероприятие)</w:t>
      </w: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3346"/>
        <w:gridCol w:w="1927"/>
        <w:gridCol w:w="1927"/>
        <w:gridCol w:w="1934"/>
      </w:tblGrid>
      <w:tr w:rsidR="00BB52B9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№</w:t>
            </w: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Название мероприятия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Место проведения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Дата проведения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Ответственный з-а проведение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1</w:t>
            </w:r>
          </w:p>
        </w:tc>
        <w:tc>
          <w:tcPr>
            <w:tcW w:w="33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Народный театр (основной состав)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РДК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rPr>
                <w:b/>
                <w:lang w:val="ru-RU"/>
              </w:rPr>
              <w:t>28 апреля</w:t>
            </w:r>
            <w:r>
              <w:rPr>
                <w:lang w:val="ru-RU"/>
              </w:rPr>
              <w:t xml:space="preserve"> Спектакль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Конышева Е.И.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2</w:t>
            </w:r>
          </w:p>
        </w:tc>
        <w:tc>
          <w:tcPr>
            <w:tcW w:w="33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Детская-молодежная театральная студия при народном театре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РДК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5 марта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Спектакль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Конышева Е.И.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3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Студия «Настроение»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Площадь города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rPr>
                <w:b/>
                <w:lang w:val="ru-RU"/>
              </w:rPr>
              <w:t>4 августа</w:t>
            </w:r>
            <w:r>
              <w:rPr>
                <w:lang w:val="ru-RU"/>
              </w:rPr>
              <w:t xml:space="preserve"> – День города – театрализованное представление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Конышева Е.И.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3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Танцевальный коллектив народного ансамбля «Согожаночка» (старший состав)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РДК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Ноябрь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Концертная программа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Майхровская И.Ю.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Полубабкин В.А.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3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 xml:space="preserve">Танцевальный коллектив народного ансамбля </w:t>
            </w:r>
            <w:r>
              <w:t>«Согожаночка»</w:t>
            </w:r>
          </w:p>
          <w:p w:rsidR="00BB52B9" w:rsidRDefault="00C17104">
            <w:pPr>
              <w:pStyle w:val="TableContents"/>
            </w:pPr>
            <w:r>
              <w:t>(средний состав)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РДК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Майхровская И.Ю.</w:t>
            </w:r>
          </w:p>
          <w:p w:rsidR="00BB52B9" w:rsidRDefault="00BB52B9">
            <w:pPr>
              <w:pStyle w:val="TableContents"/>
              <w:rPr>
                <w:lang w:val="ru-RU"/>
              </w:rPr>
            </w:pP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346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 xml:space="preserve">Подготовительная группа </w:t>
            </w:r>
            <w:r>
              <w:lastRenderedPageBreak/>
              <w:t>танцевального коллектива «Согожаночка»</w:t>
            </w:r>
          </w:p>
          <w:p w:rsidR="00BB52B9" w:rsidRDefault="00C17104">
            <w:pPr>
              <w:pStyle w:val="TableContents"/>
            </w:pPr>
            <w:r>
              <w:t>(Горошинки)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РДК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Майхровская </w:t>
            </w:r>
            <w:r>
              <w:rPr>
                <w:lang w:val="ru-RU"/>
              </w:rPr>
              <w:lastRenderedPageBreak/>
              <w:t>И.Ю.</w:t>
            </w:r>
          </w:p>
          <w:p w:rsidR="00BB52B9" w:rsidRDefault="00BB52B9">
            <w:pPr>
              <w:pStyle w:val="TableContents"/>
              <w:rPr>
                <w:lang w:val="ru-RU"/>
              </w:rPr>
            </w:pP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Подготовительная группа</w:t>
            </w:r>
            <w:r>
              <w:rPr>
                <w:lang w:val="ru-RU"/>
              </w:rPr>
              <w:t xml:space="preserve"> танцевального коллектива «Согожаночка»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(Колокольчики)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РДК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Майхровская И.Ю.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Хоровая группа народного ансамбля «Согожаночка»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РДК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Баскаков А.С.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Студия восточного танца «Амрита»</w:t>
            </w:r>
          </w:p>
          <w:p w:rsidR="00BB52B9" w:rsidRDefault="00C17104">
            <w:pPr>
              <w:pStyle w:val="TableContents"/>
            </w:pPr>
            <w:r>
              <w:t>(Старший состав)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РДК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Апрель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Концертная программа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Майхровская</w:t>
            </w:r>
            <w:r>
              <w:rPr>
                <w:lang w:val="ru-RU"/>
              </w:rPr>
              <w:t xml:space="preserve"> И.Ю.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Полубабкин В.А.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Студия восточного танца «Амрита»</w:t>
            </w:r>
          </w:p>
          <w:p w:rsidR="00BB52B9" w:rsidRDefault="00C17104">
            <w:pPr>
              <w:pStyle w:val="TableContents"/>
            </w:pPr>
            <w:r>
              <w:t>(Младший состав)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РДК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Майхровская И.Ю.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Полубабкин В.А.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Танцевальный коллектив «Радуга»</w:t>
            </w:r>
          </w:p>
          <w:p w:rsidR="00BB52B9" w:rsidRDefault="00C17104">
            <w:pPr>
              <w:pStyle w:val="TableContents"/>
            </w:pPr>
            <w:r>
              <w:t>(1состав)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РДК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Декабрь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Концертная программа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Бокова Ю.Г.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Танцевальный коллектив «Радуга»</w:t>
            </w:r>
          </w:p>
          <w:p w:rsidR="00BB52B9" w:rsidRDefault="00C17104">
            <w:pPr>
              <w:pStyle w:val="TableContents"/>
            </w:pPr>
            <w:r>
              <w:t>(2состав)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РДК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Бокова Ю.Г.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Студия «Тонус»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РДК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rPr>
                <w:b/>
                <w:lang w:val="ru-RU"/>
              </w:rPr>
              <w:t>Ежемесячно</w:t>
            </w:r>
            <w:r>
              <w:rPr>
                <w:lang w:val="ru-RU"/>
              </w:rPr>
              <w:t xml:space="preserve"> Проверка документов, наличие портфолио -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Бокова Ю.Г.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Хор ветеранов «Ивушки»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Сельские Дома культуры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rPr>
                <w:b/>
                <w:lang w:val="ru-RU"/>
              </w:rPr>
              <w:t xml:space="preserve">Ноябрь </w:t>
            </w:r>
            <w:r>
              <w:rPr>
                <w:lang w:val="ru-RU"/>
              </w:rPr>
              <w:t xml:space="preserve">– концертная программа </w:t>
            </w:r>
            <w:proofErr w:type="gramStart"/>
            <w:r>
              <w:rPr>
                <w:lang w:val="ru-RU"/>
              </w:rPr>
              <w:t>к</w:t>
            </w:r>
            <w:proofErr w:type="gramEnd"/>
            <w:r>
              <w:rPr>
                <w:lang w:val="ru-RU"/>
              </w:rPr>
              <w:t xml:space="preserve"> Дню матери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Шашков Н.В.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 xml:space="preserve">Народный </w:t>
            </w:r>
            <w:r>
              <w:rPr>
                <w:lang w:val="ru-RU"/>
              </w:rPr>
              <w:t xml:space="preserve">самодеятельный </w:t>
            </w:r>
            <w:r>
              <w:t>коллектив</w:t>
            </w:r>
            <w:r>
              <w:rPr>
                <w:lang w:val="ru-RU"/>
              </w:rPr>
              <w:t xml:space="preserve"> </w:t>
            </w:r>
            <w:r>
              <w:t xml:space="preserve"> вокальный ансамбль «Своя волна»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РДК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Декабрь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Концертная пр</w:t>
            </w:r>
            <w:r>
              <w:rPr>
                <w:lang w:val="ru-RU"/>
              </w:rPr>
              <w:t>ограмма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Баскакова Н.В.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Полубабкин В.А.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Вокально инструментальный ансамбль «NEW TONS»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Площадь города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rPr>
                <w:b/>
                <w:lang w:val="ru-RU"/>
              </w:rPr>
              <w:t xml:space="preserve">Июнь </w:t>
            </w:r>
            <w:r>
              <w:rPr>
                <w:lang w:val="ru-RU"/>
              </w:rPr>
              <w:t>– День молодежи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Концертная программа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Канашин В.В.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Клубное любительское объединение «Ветеран»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Кинотеатр «Юбилейный»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rPr>
                <w:b/>
                <w:lang w:val="ru-RU"/>
              </w:rPr>
              <w:t xml:space="preserve">Ежемесячно </w:t>
            </w:r>
            <w:r>
              <w:rPr>
                <w:lang w:val="ru-RU"/>
              </w:rPr>
              <w:t xml:space="preserve">Проверка </w:t>
            </w:r>
            <w:r>
              <w:rPr>
                <w:lang w:val="ru-RU"/>
              </w:rPr>
              <w:t>документов, наличие портфолио -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Бокова Ю.Г.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Клубное любительское объединение</w:t>
            </w:r>
          </w:p>
          <w:p w:rsidR="00BB52B9" w:rsidRDefault="00C17104">
            <w:pPr>
              <w:pStyle w:val="TableContents"/>
            </w:pPr>
            <w:r>
              <w:t>«Конферанс»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Площадь города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rPr>
                <w:b/>
                <w:lang w:val="ru-RU"/>
              </w:rPr>
              <w:t>Июнь</w:t>
            </w:r>
            <w:r>
              <w:rPr>
                <w:lang w:val="ru-RU"/>
              </w:rPr>
              <w:t xml:space="preserve"> – День молодежи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концерта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Полубабкин В.А.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19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Клубное любительское объединение «Пошехонский сувенир»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РДК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rPr>
                <w:b/>
                <w:lang w:val="ru-RU"/>
              </w:rPr>
              <w:t>Ноябрь</w:t>
            </w:r>
            <w:r>
              <w:rPr>
                <w:lang w:val="ru-RU"/>
              </w:rPr>
              <w:t xml:space="preserve"> – выставка на фестивале «Пошехонская старина»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Тычинина Е.Г.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Полубабкина О.В.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Женский клуб «Островок для души»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РДК, Кинотеатр «Юбилейный»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rPr>
                <w:b/>
                <w:lang w:val="ru-RU"/>
              </w:rPr>
              <w:t>Декабрь</w:t>
            </w:r>
            <w:r>
              <w:rPr>
                <w:lang w:val="ru-RU"/>
              </w:rPr>
              <w:t xml:space="preserve"> Создание видеофильма</w:t>
            </w:r>
          </w:p>
          <w:p w:rsidR="00BB52B9" w:rsidRDefault="00C17104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Ежемесячно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Проверка документов, наличие портфолио</w:t>
            </w:r>
          </w:p>
          <w:p w:rsidR="00BB52B9" w:rsidRDefault="00BB52B9">
            <w:pPr>
              <w:pStyle w:val="TableContents"/>
              <w:rPr>
                <w:lang w:val="ru-RU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Иванова О.В.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Клубное любитель</w:t>
            </w:r>
            <w:r>
              <w:t>ское объединение «RAIN BOW KLUB»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Кинотеатр «Юбилейный»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Май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Закрытие сезон</w:t>
            </w:r>
            <w:proofErr w:type="gramStart"/>
            <w:r>
              <w:rPr>
                <w:lang w:val="ru-RU"/>
              </w:rPr>
              <w:t>а-</w:t>
            </w:r>
            <w:proofErr w:type="gramEnd"/>
            <w:r>
              <w:rPr>
                <w:lang w:val="ru-RU"/>
              </w:rPr>
              <w:t xml:space="preserve"> дискотека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Черносвитова М.Г.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Клубное любительское объединение</w:t>
            </w:r>
          </w:p>
          <w:p w:rsidR="00BB52B9" w:rsidRDefault="00C17104">
            <w:pPr>
              <w:pStyle w:val="TableContents"/>
            </w:pPr>
            <w:r>
              <w:t>«Игровой дворик»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Кинотеатр «Юбилейный»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Май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Открытие летней площадки -  игровая программа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Черносвитова М.Г.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Васильева Е.Л.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Клубное любительское объединение «Дискотека 5-7 классов»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Кинотеатр «Юбилейный»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Май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Игровая программа, создание видеофильма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Черносвитова М.Г.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Клубное любительское объединение «Непоседы»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Кинотеатр «Юбилейный»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Май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Игровая программа, </w:t>
            </w:r>
            <w:r>
              <w:rPr>
                <w:lang w:val="ru-RU"/>
              </w:rPr>
              <w:t>фотовыставка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Черносвитова М.Г.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Киноклуб «Продленка»</w:t>
            </w:r>
          </w:p>
          <w:p w:rsidR="00BB52B9" w:rsidRDefault="00C17104">
            <w:pPr>
              <w:pStyle w:val="TableContents"/>
            </w:pPr>
            <w:r>
              <w:t>(для школьников)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Кинотеатр «Юбилейный»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Май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Турнир по напольному футболу, просмотр видеороликов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Соловьева М.В.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Киноклуб «Сказка»</w:t>
            </w:r>
          </w:p>
          <w:p w:rsidR="00BB52B9" w:rsidRDefault="00C17104">
            <w:pPr>
              <w:pStyle w:val="TableContents"/>
            </w:pPr>
            <w:r>
              <w:t>(для дошкольников)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Кинотеатр «Юбилейный»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Май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Игровая программа «В го</w:t>
            </w:r>
            <w:r>
              <w:rPr>
                <w:lang w:val="ru-RU"/>
              </w:rPr>
              <w:t>стях у сказки»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Соловьева М.В.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Клубное любительское объединение «В кругу друзей»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Кинотеатр «Юбилейный»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Май</w:t>
            </w:r>
          </w:p>
          <w:p w:rsidR="00BB52B9" w:rsidRDefault="00C17104">
            <w:pPr>
              <w:pStyle w:val="TableContents"/>
            </w:pPr>
            <w:r>
              <w:rPr>
                <w:lang w:val="ru-RU"/>
              </w:rPr>
              <w:t>Мероприятие «До новых встреч» Подведение итогов   за</w:t>
            </w:r>
            <w:r>
              <w:t xml:space="preserve"> </w:t>
            </w:r>
            <w:r>
              <w:rPr>
                <w:lang w:val="ru-RU"/>
              </w:rPr>
              <w:t xml:space="preserve">прошедший </w:t>
            </w:r>
            <w:r>
              <w:rPr>
                <w:lang w:val="ru-RU"/>
              </w:rPr>
              <w:lastRenderedPageBreak/>
              <w:t>учебный год, награждение самых активных участников клуба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Соловьева М.В.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28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Клубное любительское объединение «Настольный теннис»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Кинотеатр «Юбилейный»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Апрель, ноябрь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Турнир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Куприянов Т.А.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Полубабкина О.В.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Клубное любительское объединение</w:t>
            </w:r>
          </w:p>
          <w:p w:rsidR="00BB52B9" w:rsidRDefault="00C17104">
            <w:pPr>
              <w:pStyle w:val="TableContents"/>
            </w:pPr>
            <w:r>
              <w:t>«Кому за…»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Кинотеатр «Юбилейный»,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РДК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Ежемесячно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Проверка документов, наличие портфолио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Полубабкина О.В.</w:t>
            </w:r>
          </w:p>
        </w:tc>
      </w:tr>
    </w:tbl>
    <w:p w:rsidR="00BB52B9" w:rsidRDefault="00BB52B9">
      <w:pPr>
        <w:pStyle w:val="a5"/>
        <w:rPr>
          <w:rFonts w:cs="Times New Roman"/>
        </w:rPr>
      </w:pPr>
    </w:p>
    <w:p w:rsidR="00BB52B9" w:rsidRDefault="00BB52B9">
      <w:pPr>
        <w:pStyle w:val="a5"/>
        <w:rPr>
          <w:rFonts w:cs="Times New Roman"/>
        </w:rPr>
      </w:pPr>
    </w:p>
    <w:p w:rsidR="00BB52B9" w:rsidRDefault="00C17104">
      <w:pPr>
        <w:pStyle w:val="a5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Участие творческих коллективов, солистов, учреждения, управленцев учреждения в конкурсах, фестивалях, смотрах, выставках, форумах и т.д.  разного </w:t>
      </w:r>
      <w:r>
        <w:rPr>
          <w:rFonts w:cs="Times New Roman"/>
        </w:rPr>
        <w:t>уровня (конкретно конкурс и участники)</w:t>
      </w: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"/>
        <w:gridCol w:w="3248"/>
        <w:gridCol w:w="1927"/>
        <w:gridCol w:w="1927"/>
        <w:gridCol w:w="1934"/>
      </w:tblGrid>
      <w:tr w:rsidR="00BB52B9">
        <w:tblPrEx>
          <w:tblCellMar>
            <w:top w:w="0" w:type="dxa"/>
            <w:bottom w:w="0" w:type="dxa"/>
          </w:tblCellMar>
        </w:tblPrEx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№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Наименование мероприятия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Место проведения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Дата проведения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Ответственный за проведение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1</w:t>
            </w:r>
          </w:p>
        </w:tc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Районный фестиваль песни и музыки «Память»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РДК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 xml:space="preserve">23 </w:t>
            </w:r>
            <w:r>
              <w:rPr>
                <w:lang w:val="ru-RU"/>
              </w:rPr>
              <w:t>февраля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Шабанова И.И.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2</w:t>
            </w:r>
          </w:p>
        </w:tc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Районный фестиваль «Музыка над Согой»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Площядь </w:t>
            </w:r>
            <w:r>
              <w:rPr>
                <w:lang w:val="ru-RU"/>
              </w:rPr>
              <w:t>города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Июн</w:t>
            </w:r>
            <w:proofErr w:type="gramStart"/>
            <w:r>
              <w:rPr>
                <w:lang w:val="ru-RU"/>
              </w:rPr>
              <w:t>ь-</w:t>
            </w:r>
            <w:proofErr w:type="gramEnd"/>
            <w:r>
              <w:rPr>
                <w:lang w:val="ru-RU"/>
              </w:rPr>
              <w:t xml:space="preserve"> август»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( 12 июня,23 июня, 7 июля,4 августа)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Шабанова И.И.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Полубабкин В.А.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Полубабкина О.В.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3</w:t>
            </w:r>
          </w:p>
        </w:tc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Районный фестиваль молодежного творчества «Годы молодые»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Площадь города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 xml:space="preserve">23 </w:t>
            </w:r>
            <w:r>
              <w:rPr>
                <w:lang w:val="ru-RU"/>
              </w:rPr>
              <w:t>июня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Полубабкин В.А.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Шабанова И.И.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Канашин В.В.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4</w:t>
            </w:r>
          </w:p>
        </w:tc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Районная выставка </w:t>
            </w:r>
            <w:r>
              <w:rPr>
                <w:lang w:val="ru-RU"/>
              </w:rPr>
              <w:t>прикладного творчества «Мастера Согожи реки»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РДК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август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Иванова О.В.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Полубабкина О.В.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5</w:t>
            </w:r>
          </w:p>
        </w:tc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Районный фестиваль народных традиций «Пошехонская старина»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РДК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Шабанова И.И.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Полубабкин В.А.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6</w:t>
            </w:r>
          </w:p>
        </w:tc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Обласной фестиваль «Ретро-шлягер»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Углич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 xml:space="preserve">4 </w:t>
            </w:r>
            <w:r>
              <w:rPr>
                <w:lang w:val="ru-RU"/>
              </w:rPr>
              <w:t>марта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( машина)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Баскакова Н.В.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Куприянов Т.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Кошкина О.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Степанова</w:t>
            </w:r>
            <w:proofErr w:type="gramStart"/>
            <w:r>
              <w:rPr>
                <w:lang w:val="ru-RU"/>
              </w:rPr>
              <w:t xml:space="preserve"> И</w:t>
            </w:r>
            <w:proofErr w:type="gramEnd"/>
          </w:p>
          <w:p w:rsidR="00BB52B9" w:rsidRDefault="00BB52B9">
            <w:pPr>
              <w:pStyle w:val="TableContents"/>
            </w:pP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7</w:t>
            </w:r>
          </w:p>
        </w:tc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Отборочный тур фестиваля хоров и вокальных групп «Ярославская сторонка»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п. Октябрьский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 xml:space="preserve">31 </w:t>
            </w:r>
            <w:r>
              <w:rPr>
                <w:lang w:val="ru-RU"/>
              </w:rPr>
              <w:t>марта</w:t>
            </w:r>
          </w:p>
          <w:p w:rsidR="00BB52B9" w:rsidRDefault="00BB52B9">
            <w:pPr>
              <w:pStyle w:val="TableContents"/>
              <w:rPr>
                <w:lang w:val="ru-RU"/>
              </w:rPr>
            </w:pP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Майхровская И.Ю.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Баскаков А.С.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8</w:t>
            </w:r>
          </w:p>
        </w:tc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Областной фестиваль любительских театров «Мышкинские театралинки»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г. М</w:t>
            </w:r>
            <w:r>
              <w:rPr>
                <w:lang w:val="ru-RU"/>
              </w:rPr>
              <w:t>ышкин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 xml:space="preserve">26-27 </w:t>
            </w:r>
            <w:r>
              <w:rPr>
                <w:lang w:val="ru-RU"/>
              </w:rPr>
              <w:t>мая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Конышева Е.И.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Полубабкина О.В.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9</w:t>
            </w:r>
          </w:p>
        </w:tc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Областной фестиваль хоров ветеранов «Споемте друзья»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</w:t>
            </w:r>
            <w:proofErr w:type="gramStart"/>
            <w:r>
              <w:rPr>
                <w:lang w:val="ru-RU"/>
              </w:rPr>
              <w:t>.П</w:t>
            </w:r>
            <w:proofErr w:type="gramEnd"/>
            <w:r>
              <w:rPr>
                <w:lang w:val="ru-RU"/>
              </w:rPr>
              <w:t>речистое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Полубабкина О.В.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Шашков Н.В.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lastRenderedPageBreak/>
              <w:t>10</w:t>
            </w:r>
          </w:p>
        </w:tc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Областной фестиваль «Берега творчества»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Ярославль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Полубабкина О.В.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11</w:t>
            </w:r>
          </w:p>
        </w:tc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Областной конкурс </w:t>
            </w:r>
            <w:r>
              <w:rPr>
                <w:lang w:val="ru-RU"/>
              </w:rPr>
              <w:t>«Сценарий года»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Ярославль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 xml:space="preserve"> </w:t>
            </w:r>
            <w:r>
              <w:rPr>
                <w:lang w:val="ru-RU"/>
              </w:rPr>
              <w:t>Март - декабрь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Полубабкин В.А.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12</w:t>
            </w:r>
          </w:p>
        </w:tc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Конкурс по восточному танцу «Магия востока»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ярославль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Майхровская И.Ю.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13</w:t>
            </w:r>
          </w:p>
        </w:tc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Межрегиональный конкурс «Музыкальная весна»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Рыбинск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Майхровская И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  <w:r>
              <w:rPr>
                <w:lang w:val="ru-RU"/>
              </w:rPr>
              <w:t>Ю.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Подготовительная группа ансамбля </w:t>
            </w:r>
            <w:r>
              <w:rPr>
                <w:lang w:val="ru-RU"/>
              </w:rPr>
              <w:t>«Согожаночка»</w:t>
            </w:r>
          </w:p>
        </w:tc>
      </w:tr>
    </w:tbl>
    <w:p w:rsidR="00BB52B9" w:rsidRDefault="00BB52B9">
      <w:pPr>
        <w:pStyle w:val="a5"/>
        <w:rPr>
          <w:rFonts w:cs="Times New Roman"/>
        </w:rPr>
      </w:pPr>
    </w:p>
    <w:p w:rsidR="00BB52B9" w:rsidRDefault="00C17104">
      <w:pPr>
        <w:pStyle w:val="a5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Методическая работа (методические дни, методические совещания и семинары, мастер-классы)</w:t>
      </w: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3170"/>
        <w:gridCol w:w="1927"/>
        <w:gridCol w:w="1927"/>
        <w:gridCol w:w="1934"/>
      </w:tblGrid>
      <w:tr w:rsidR="00BB52B9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№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Наименование мероприятия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Место проведения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Дата проведения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Ответственный за проведение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1</w:t>
            </w:r>
          </w:p>
        </w:tc>
        <w:tc>
          <w:tcPr>
            <w:tcW w:w="3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Консультации по проведению мероприятий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РДК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 xml:space="preserve">В течении </w:t>
            </w:r>
            <w:r>
              <w:rPr>
                <w:lang w:val="ru-RU"/>
              </w:rPr>
              <w:t>года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Шабанова И.И.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2</w:t>
            </w:r>
          </w:p>
        </w:tc>
        <w:tc>
          <w:tcPr>
            <w:tcW w:w="3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Семинар клубных работников: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1.Проведение календарных праздников, сценарный материал, консультации по проведению районных фестивалей.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 творческая лаборатория по вокалу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3. творческая лаборатория по </w:t>
            </w:r>
            <w:proofErr w:type="gramStart"/>
            <w:r>
              <w:rPr>
                <w:lang w:val="ru-RU"/>
              </w:rPr>
              <w:t>народным</w:t>
            </w:r>
            <w:proofErr w:type="gramEnd"/>
            <w:r>
              <w:rPr>
                <w:lang w:val="ru-RU"/>
              </w:rPr>
              <w:t xml:space="preserve"> танца.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РДК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 xml:space="preserve">4 </w:t>
            </w:r>
            <w:r>
              <w:rPr>
                <w:lang w:val="ru-RU"/>
              </w:rPr>
              <w:t>апреля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23 мая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26 </w:t>
            </w:r>
            <w:r>
              <w:rPr>
                <w:lang w:val="ru-RU"/>
              </w:rPr>
              <w:t>сентября 14 ноября</w:t>
            </w:r>
          </w:p>
          <w:p w:rsidR="00BB52B9" w:rsidRDefault="00C17104">
            <w:pPr>
              <w:pStyle w:val="TableContents"/>
            </w:pPr>
            <w:r>
              <w:rPr>
                <w:lang w:val="ru-RU"/>
              </w:rPr>
              <w:t>( даты могут сдвигаться)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Шабанова И.И.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Кошкина О.А.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Бокова Ю.Г.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Майхровская И.Ю.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3</w:t>
            </w:r>
          </w:p>
        </w:tc>
        <w:tc>
          <w:tcPr>
            <w:tcW w:w="3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Методические дни,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консультации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МКДЦ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</w:t>
            </w:r>
            <w:proofErr w:type="gramStart"/>
            <w:r>
              <w:rPr>
                <w:lang w:val="ru-RU"/>
              </w:rPr>
              <w:t>и</w:t>
            </w:r>
            <w:proofErr w:type="gramEnd"/>
            <w:r>
              <w:rPr>
                <w:lang w:val="ru-RU"/>
              </w:rPr>
              <w:t xml:space="preserve"> года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( по запросу)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Шабанова И.И.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4</w:t>
            </w:r>
          </w:p>
        </w:tc>
        <w:tc>
          <w:tcPr>
            <w:tcW w:w="3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proofErr w:type="gramStart"/>
            <w:r>
              <w:rPr>
                <w:lang w:val="ru-RU"/>
              </w:rPr>
              <w:t>Отборочный</w:t>
            </w:r>
            <w:proofErr w:type="gramEnd"/>
            <w:r>
              <w:rPr>
                <w:lang w:val="ru-RU"/>
              </w:rPr>
              <w:t xml:space="preserve"> туры фестиваля годы молодые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Сельские поселения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Шабанова И.И.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5</w:t>
            </w:r>
          </w:p>
        </w:tc>
        <w:tc>
          <w:tcPr>
            <w:tcW w:w="3170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Помощь в подготовке фестиваля народных традиций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Сельские поселения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октябрь-ноябрь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Иванова О.В.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Шабанова И.И.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Полубабкин В.А.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6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Сбор и обработка информации по нематериальному культурному наследи</w:t>
            </w:r>
            <w:proofErr w:type="gramStart"/>
            <w:r>
              <w:rPr>
                <w:lang w:val="ru-RU"/>
              </w:rPr>
              <w:t>ю-</w:t>
            </w:r>
            <w:proofErr w:type="gramEnd"/>
            <w:r>
              <w:rPr>
                <w:lang w:val="ru-RU"/>
              </w:rPr>
              <w:t xml:space="preserve"> выпуск сборника по итогам проведения </w:t>
            </w:r>
            <w:r>
              <w:rPr>
                <w:lang w:val="ru-RU"/>
              </w:rPr>
              <w:t>фестиваля народных традиций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РДК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 - декабрь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Иванова О.В.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Совещание по оформлению документации КЛО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(ведение журнала учета работы, составление плана работы, разработка программы деятельности)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BB52B9">
            <w:pPr>
              <w:pStyle w:val="TableContents"/>
              <w:rPr>
                <w:lang w:val="ru-RU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6 Марта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  <w:p w:rsidR="00BB52B9" w:rsidRDefault="00BB52B9">
            <w:pPr>
              <w:pStyle w:val="TableContents"/>
              <w:rPr>
                <w:lang w:val="ru-RU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Полубабкина О.В.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8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Совещание по </w:t>
            </w:r>
            <w:r>
              <w:rPr>
                <w:lang w:val="ru-RU"/>
              </w:rPr>
              <w:t>независимой оценке качества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BB52B9">
            <w:pPr>
              <w:pStyle w:val="TableContents"/>
              <w:rPr>
                <w:lang w:val="ru-RU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20 марта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Васильев А.Г.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Совещание по планированию работы на месяц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BB52B9">
            <w:pPr>
              <w:pStyle w:val="TableContents"/>
              <w:rPr>
                <w:lang w:val="ru-RU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 с 20 по 25 число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Васильев А.Г.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Иванова О.В.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Полубабкина О.В.</w:t>
            </w:r>
          </w:p>
        </w:tc>
      </w:tr>
    </w:tbl>
    <w:p w:rsidR="00BB52B9" w:rsidRDefault="00BB52B9">
      <w:pPr>
        <w:pStyle w:val="a5"/>
        <w:rPr>
          <w:rFonts w:cs="Times New Roman"/>
        </w:rPr>
      </w:pPr>
    </w:p>
    <w:p w:rsidR="00BB52B9" w:rsidRDefault="00C17104">
      <w:pPr>
        <w:pStyle w:val="a5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Обучение кадров (за 5 лет все 100% работников должны пройти повышение квалификации)</w:t>
      </w: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3150"/>
        <w:gridCol w:w="1927"/>
        <w:gridCol w:w="1927"/>
        <w:gridCol w:w="1934"/>
      </w:tblGrid>
      <w:tr w:rsidR="00BB52B9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№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Наименование мероприятия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Место проведения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Дата проведения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Ответственный за проведение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1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Школа эстрадного танца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ОДНТ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По вызову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Иванова О.В.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2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Школа народных традиций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ОДНТ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вызову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Иванова О.В.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3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Повышение квалификации руководителей хоровых коллективов</w:t>
            </w:r>
            <w:r>
              <w:rPr>
                <w:lang w:val="ru-RU"/>
              </w:rPr>
              <w:t xml:space="preserve"> «Народно-певческое исполнительство в современных условиях»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УМиИЦ РАБОТНИКОВ КУЛЬТУРЫ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вызову приглашению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Баскаков А.С.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4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Повышение квалификации преподавателей по классу эстрадных коллективов КДУ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(2 модуля)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УМиИЦ РАБОТНИКОВ КУЛЬТУРЫ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вызову приглашени</w:t>
            </w:r>
            <w:r>
              <w:rPr>
                <w:lang w:val="ru-RU"/>
              </w:rPr>
              <w:t>ю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Кошкина О.А.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5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Выездной семинар по обмену опытом для руководителей КДУ  «Деятельность культурно-досуговых учреждений на современном этапе»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УМиИЦ РАБОТНИКОВ КУЛЬТУРЫ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вызову приглашению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Васильев А.Г.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Полубабкина О.В.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6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Искусство художественного чтения</w:t>
            </w:r>
            <w:r>
              <w:rPr>
                <w:lang w:val="ru-RU"/>
              </w:rPr>
              <w:t xml:space="preserve">  для специалистов КДУ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УМиИЦ РАБОТНИКОВ КУЛЬТУРЫ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вызову приглашению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Иванова О.В.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Полубабкин В.А.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7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Семинар-практикум для руководителей коллективов эстрадного вокала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ОДНТ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Кошкина О.А.</w:t>
            </w:r>
          </w:p>
        </w:tc>
      </w:tr>
    </w:tbl>
    <w:p w:rsidR="00BB52B9" w:rsidRDefault="00BB52B9">
      <w:pPr>
        <w:rPr>
          <w:rFonts w:cs="Times New Roman"/>
          <w:lang w:val="ru-RU"/>
        </w:rPr>
      </w:pPr>
    </w:p>
    <w:p w:rsidR="00BB52B9" w:rsidRDefault="00C17104">
      <w:pPr>
        <w:pStyle w:val="a5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Проектная деятельность (реализация районных проектов, </w:t>
      </w:r>
      <w:r>
        <w:rPr>
          <w:rFonts w:cs="Times New Roman"/>
        </w:rPr>
        <w:t>проектов в учреждении)</w:t>
      </w: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4055"/>
        <w:gridCol w:w="2410"/>
        <w:gridCol w:w="2416"/>
      </w:tblGrid>
      <w:tr w:rsidR="00BB52B9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№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Наименование мероприятия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Дата проведения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Ответственный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1</w:t>
            </w:r>
          </w:p>
        </w:tc>
        <w:tc>
          <w:tcPr>
            <w:tcW w:w="4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Кинопроект «Кинолюб»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аукциона по переоборудованию кинотеатра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 xml:space="preserve"> </w:t>
            </w:r>
            <w:r>
              <w:rPr>
                <w:lang w:val="ru-RU"/>
              </w:rPr>
              <w:t>С 1 марта</w:t>
            </w: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Васильева Е.Л.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2</w:t>
            </w:r>
          </w:p>
        </w:tc>
        <w:tc>
          <w:tcPr>
            <w:tcW w:w="4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Кинопроект «Кинолюб»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Определение поставщика фильмов для открытия </w:t>
            </w:r>
            <w:r>
              <w:rPr>
                <w:lang w:val="ru-RU"/>
              </w:rPr>
              <w:t>кинотеатра после переоборудования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Март</w:t>
            </w: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Васильева Е.Л.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lastRenderedPageBreak/>
              <w:t>3</w:t>
            </w:r>
          </w:p>
        </w:tc>
        <w:tc>
          <w:tcPr>
            <w:tcW w:w="4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Показ кинофильмов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</w:t>
            </w:r>
            <w:proofErr w:type="gramStart"/>
            <w:r>
              <w:rPr>
                <w:lang w:val="ru-RU"/>
              </w:rPr>
              <w:t>и</w:t>
            </w:r>
            <w:proofErr w:type="gramEnd"/>
            <w:r>
              <w:rPr>
                <w:lang w:val="ru-RU"/>
              </w:rPr>
              <w:t xml:space="preserve"> месяца по репертуарному плану</w:t>
            </w: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Соловьева М.В.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Куприянов Т.А.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4</w:t>
            </w:r>
          </w:p>
        </w:tc>
        <w:tc>
          <w:tcPr>
            <w:tcW w:w="4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Работа киноклубов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 xml:space="preserve">1 </w:t>
            </w:r>
            <w:r>
              <w:rPr>
                <w:lang w:val="ru-RU"/>
              </w:rPr>
              <w:t>раз в две недели</w:t>
            </w: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Соловьева М.В.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5</w:t>
            </w:r>
          </w:p>
        </w:tc>
        <w:tc>
          <w:tcPr>
            <w:tcW w:w="4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Реклама фильмов на сайтах,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реклама по школам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садикам, учреждениям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</w:t>
            </w:r>
            <w:proofErr w:type="gramStart"/>
            <w:r>
              <w:rPr>
                <w:lang w:val="ru-RU"/>
              </w:rPr>
              <w:t>и</w:t>
            </w:r>
            <w:proofErr w:type="gramEnd"/>
            <w:r>
              <w:rPr>
                <w:lang w:val="ru-RU"/>
              </w:rPr>
              <w:t xml:space="preserve"> месяца</w:t>
            </w: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Соловьева М.В.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6</w:t>
            </w:r>
          </w:p>
        </w:tc>
        <w:tc>
          <w:tcPr>
            <w:tcW w:w="4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Торжественное открытие кинотеатра после переоборудования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август</w:t>
            </w: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Васильева Е.Л.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Иванова О.В.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7</w:t>
            </w:r>
          </w:p>
        </w:tc>
        <w:tc>
          <w:tcPr>
            <w:tcW w:w="4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Киноакция «Ночь в кино»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август</w:t>
            </w: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Соловьева М.В.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Куприянов Т.А.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8</w:t>
            </w:r>
          </w:p>
        </w:tc>
        <w:tc>
          <w:tcPr>
            <w:tcW w:w="4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Работа комнаты киномеханника «Пошехонская</w:t>
            </w:r>
            <w:r>
              <w:rPr>
                <w:lang w:val="ru-RU"/>
              </w:rPr>
              <w:t xml:space="preserve"> СИНЕМА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 раз в месяц</w:t>
            </w: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Соловьева М.В.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Васильева Е.Л.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9</w:t>
            </w:r>
          </w:p>
        </w:tc>
        <w:tc>
          <w:tcPr>
            <w:tcW w:w="4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Районный фестиваль «Музыка над Согой»: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12 июня — открытие фестиваля;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30 июня — День молодежи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7 июня — Дневная программа, посвященная Дню рыбака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7 июня — вечерняя программа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посвященная Дню любви и ве</w:t>
            </w:r>
            <w:r>
              <w:rPr>
                <w:lang w:val="ru-RU"/>
              </w:rPr>
              <w:t>рности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 августа — Гала концерт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BB52B9">
            <w:pPr>
              <w:pStyle w:val="TableContents"/>
              <w:rPr>
                <w:lang w:val="ru-RU"/>
              </w:rPr>
            </w:pPr>
          </w:p>
          <w:p w:rsidR="00BB52B9" w:rsidRDefault="00BB52B9">
            <w:pPr>
              <w:pStyle w:val="TableContents"/>
              <w:rPr>
                <w:lang w:val="ru-RU"/>
              </w:rPr>
            </w:pP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Коллективы МКДЦ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Гаютино, Зинкино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Кременево, Вощиково</w:t>
            </w:r>
          </w:p>
          <w:p w:rsidR="00BB52B9" w:rsidRDefault="00BB52B9">
            <w:pPr>
              <w:pStyle w:val="TableContents"/>
              <w:rPr>
                <w:lang w:val="ru-RU"/>
              </w:rPr>
            </w:pP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Ермаково, Белое, МКДЦ</w:t>
            </w: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Шабанова И.И.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10</w:t>
            </w:r>
          </w:p>
        </w:tc>
        <w:tc>
          <w:tcPr>
            <w:tcW w:w="4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Районный фестиваль народных традиций «Хореография в традициях»,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Традиционный народный костюм: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 «Ленчик»- Ермаковское поселение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2.»Соломушка»- Белосельское поселение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3.Козуля — Кременевское поселение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 Хороводна</w:t>
            </w:r>
            <w:proofErr w:type="gramStart"/>
            <w:r>
              <w:rPr>
                <w:lang w:val="ru-RU"/>
              </w:rPr>
              <w:t>я-</w:t>
            </w:r>
            <w:proofErr w:type="gramEnd"/>
            <w:r>
              <w:rPr>
                <w:lang w:val="ru-RU"/>
              </w:rPr>
              <w:t xml:space="preserve"> Яснополянское поселение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5. Хоровод «Гаютинская роспись» - МКДЦ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6. Сбор, обработка и описание танцевальных традиций.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7. выпуск сборника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Октябр</w:t>
            </w:r>
            <w:proofErr w:type="gramStart"/>
            <w:r>
              <w:rPr>
                <w:lang w:val="ru-RU"/>
              </w:rPr>
              <w:t>ь-</w:t>
            </w:r>
            <w:proofErr w:type="gramEnd"/>
            <w:r>
              <w:rPr>
                <w:lang w:val="ru-RU"/>
              </w:rPr>
              <w:t xml:space="preserve"> ноябрь</w:t>
            </w: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Шабанова И.И.,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Ив</w:t>
            </w:r>
            <w:r>
              <w:rPr>
                <w:lang w:val="ru-RU"/>
              </w:rPr>
              <w:t>анова О.В.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Полубабкин В.А.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11</w:t>
            </w:r>
          </w:p>
        </w:tc>
        <w:tc>
          <w:tcPr>
            <w:tcW w:w="4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Гастрольная деятельность (концертные программы на Днях села в сельских поселениях, проведение дискотек)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отдельному графику</w:t>
            </w: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КЛО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BB52B9">
            <w:pPr>
              <w:pStyle w:val="TableContents"/>
            </w:pPr>
          </w:p>
        </w:tc>
        <w:tc>
          <w:tcPr>
            <w:tcW w:w="4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BB52B9">
            <w:pPr>
              <w:pStyle w:val="TableContents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BB52B9">
            <w:pPr>
              <w:pStyle w:val="TableContents"/>
              <w:rPr>
                <w:lang w:val="ru-RU"/>
              </w:rPr>
            </w:pP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BB52B9">
            <w:pPr>
              <w:pStyle w:val="TableContents"/>
              <w:rPr>
                <w:lang w:val="ru-RU"/>
              </w:rPr>
            </w:pPr>
          </w:p>
        </w:tc>
      </w:tr>
    </w:tbl>
    <w:p w:rsidR="00BB52B9" w:rsidRDefault="00BB52B9">
      <w:pPr>
        <w:pStyle w:val="a5"/>
        <w:rPr>
          <w:rFonts w:cs="Times New Roman"/>
        </w:rPr>
      </w:pPr>
    </w:p>
    <w:p w:rsidR="00BB52B9" w:rsidRDefault="00C17104">
      <w:pPr>
        <w:pStyle w:val="a5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Административно-хозяйственная деятельность</w:t>
      </w: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"/>
        <w:gridCol w:w="4094"/>
        <w:gridCol w:w="2410"/>
        <w:gridCol w:w="2416"/>
      </w:tblGrid>
      <w:tr w:rsidR="00BB52B9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№</w:t>
            </w:r>
          </w:p>
        </w:tc>
        <w:tc>
          <w:tcPr>
            <w:tcW w:w="4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Наименование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Дата проведения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Ответственный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lastRenderedPageBreak/>
              <w:t>1</w:t>
            </w:r>
          </w:p>
        </w:tc>
        <w:tc>
          <w:tcPr>
            <w:tcW w:w="40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Приказы и распоряжения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В течении месяца</w:t>
            </w: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Васильев А.Г.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2</w:t>
            </w:r>
          </w:p>
        </w:tc>
        <w:tc>
          <w:tcPr>
            <w:tcW w:w="40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Планерки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 — вторник в 12-00</w:t>
            </w: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Васильев А.Г.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3</w:t>
            </w:r>
          </w:p>
        </w:tc>
        <w:tc>
          <w:tcPr>
            <w:tcW w:w="40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Изготовление</w:t>
            </w:r>
            <w:proofErr w:type="gramStart"/>
            <w:r>
              <w:rPr>
                <w:lang w:val="ru-RU"/>
              </w:rPr>
              <w:t>,У</w:t>
            </w:r>
            <w:proofErr w:type="gramEnd"/>
            <w:r>
              <w:rPr>
                <w:lang w:val="ru-RU"/>
              </w:rPr>
              <w:t>становка и уборка декораций к спектаклям, театрализованным представлениям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</w:t>
            </w:r>
            <w:proofErr w:type="gramStart"/>
            <w:r>
              <w:rPr>
                <w:lang w:val="ru-RU"/>
              </w:rPr>
              <w:t>и</w:t>
            </w:r>
            <w:proofErr w:type="gramEnd"/>
            <w:r>
              <w:rPr>
                <w:lang w:val="ru-RU"/>
              </w:rPr>
              <w:t xml:space="preserve"> года</w:t>
            </w: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Смирнов Н.А.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4</w:t>
            </w:r>
          </w:p>
        </w:tc>
        <w:tc>
          <w:tcPr>
            <w:tcW w:w="40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 xml:space="preserve">Подбор </w:t>
            </w:r>
            <w:r>
              <w:t xml:space="preserve">, подготовка, чистка костюмов к мероприятиям, </w:t>
            </w:r>
            <w:r>
              <w:rPr>
                <w:lang w:val="ru-RU"/>
              </w:rPr>
              <w:t>стирка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</w:t>
            </w:r>
            <w:proofErr w:type="gramStart"/>
            <w:r>
              <w:rPr>
                <w:lang w:val="ru-RU"/>
              </w:rPr>
              <w:t>и</w:t>
            </w:r>
            <w:proofErr w:type="gramEnd"/>
            <w:r>
              <w:rPr>
                <w:lang w:val="ru-RU"/>
              </w:rPr>
              <w:t xml:space="preserve"> года</w:t>
            </w: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Крымова В.Ю.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5</w:t>
            </w:r>
          </w:p>
        </w:tc>
        <w:tc>
          <w:tcPr>
            <w:tcW w:w="40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 xml:space="preserve"> </w:t>
            </w:r>
            <w:r>
              <w:rPr>
                <w:lang w:val="ru-RU"/>
              </w:rPr>
              <w:t>Проведение аукциона по переоборудованию кинотеатра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марта</w:t>
            </w: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Васильева   Е.Л.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6</w:t>
            </w:r>
          </w:p>
        </w:tc>
        <w:tc>
          <w:tcPr>
            <w:tcW w:w="40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Заключение договора с Ростелекомом  Интернет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Васильев А.Г.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7</w:t>
            </w:r>
          </w:p>
        </w:tc>
        <w:tc>
          <w:tcPr>
            <w:tcW w:w="40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Сбор и передача показаний </w:t>
            </w:r>
            <w:r>
              <w:rPr>
                <w:lang w:val="ru-RU"/>
              </w:rPr>
              <w:t>(эл</w:t>
            </w:r>
            <w:proofErr w:type="gramStart"/>
            <w:r>
              <w:rPr>
                <w:lang w:val="ru-RU"/>
              </w:rPr>
              <w:t>.э</w:t>
            </w:r>
            <w:proofErr w:type="gramEnd"/>
            <w:r>
              <w:rPr>
                <w:lang w:val="ru-RU"/>
              </w:rPr>
              <w:t>нергия, вода, тепло)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ДО 25 каждого месяца</w:t>
            </w: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Смирнов  Н.А.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8</w:t>
            </w:r>
          </w:p>
        </w:tc>
        <w:tc>
          <w:tcPr>
            <w:tcW w:w="40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Закупка краски для окрашивания аттракционов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Васильева Е.Л.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9</w:t>
            </w:r>
          </w:p>
        </w:tc>
        <w:tc>
          <w:tcPr>
            <w:tcW w:w="40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Текущие ремонтные работы,</w:t>
            </w:r>
          </w:p>
          <w:p w:rsidR="00BB52B9" w:rsidRDefault="00BB52B9">
            <w:pPr>
              <w:pStyle w:val="TableContents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</w:t>
            </w:r>
            <w:proofErr w:type="gramStart"/>
            <w:r>
              <w:rPr>
                <w:lang w:val="ru-RU"/>
              </w:rPr>
              <w:t>и</w:t>
            </w:r>
            <w:proofErr w:type="gramEnd"/>
            <w:r>
              <w:rPr>
                <w:lang w:val="ru-RU"/>
              </w:rPr>
              <w:t xml:space="preserve"> года</w:t>
            </w: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Смирнов Н.А.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10</w:t>
            </w:r>
          </w:p>
        </w:tc>
        <w:tc>
          <w:tcPr>
            <w:tcW w:w="40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Ремонт оборудования </w:t>
            </w:r>
            <w:proofErr w:type="gramStart"/>
            <w:r>
              <w:rPr>
                <w:lang w:val="ru-RU"/>
              </w:rPr>
              <w:t xml:space="preserve">( </w:t>
            </w:r>
            <w:proofErr w:type="gramEnd"/>
            <w:r>
              <w:rPr>
                <w:lang w:val="ru-RU"/>
              </w:rPr>
              <w:t>усилители)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Васильева Е.Л.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11</w:t>
            </w:r>
          </w:p>
        </w:tc>
        <w:tc>
          <w:tcPr>
            <w:tcW w:w="40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Пошив и </w:t>
            </w:r>
            <w:r>
              <w:rPr>
                <w:lang w:val="ru-RU"/>
              </w:rPr>
              <w:t>оновление костюмов для танцевальных коллективов «Согожаночка», «Радуга»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Бокова Ю.Г.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Иванова О.В.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12</w:t>
            </w:r>
          </w:p>
        </w:tc>
        <w:tc>
          <w:tcPr>
            <w:tcW w:w="40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Обновление и пошив костюмов для старшего состава танцевального коллектива «Согожаночка» и для подготовительных групп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</w:t>
            </w:r>
            <w:proofErr w:type="gramStart"/>
            <w:r>
              <w:rPr>
                <w:lang w:val="ru-RU"/>
              </w:rPr>
              <w:t>т-</w:t>
            </w:r>
            <w:proofErr w:type="gramEnd"/>
            <w:r>
              <w:rPr>
                <w:lang w:val="ru-RU"/>
              </w:rPr>
              <w:t xml:space="preserve"> апрель</w:t>
            </w: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Майхровская И.Ю.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Иванова О.В.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Крымова В.Ю.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13</w:t>
            </w:r>
          </w:p>
        </w:tc>
        <w:tc>
          <w:tcPr>
            <w:tcW w:w="40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Заключение договора на обследование площадки аттракционов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Март — апрель</w:t>
            </w: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Иванова О.В.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14</w:t>
            </w:r>
          </w:p>
        </w:tc>
        <w:tc>
          <w:tcPr>
            <w:tcW w:w="40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Обследование аттракционов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Васильева Е.Л.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15</w:t>
            </w:r>
          </w:p>
        </w:tc>
        <w:tc>
          <w:tcPr>
            <w:tcW w:w="40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Покраска аттракционов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Васильева Е.Л.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16</w:t>
            </w:r>
          </w:p>
        </w:tc>
        <w:tc>
          <w:tcPr>
            <w:tcW w:w="40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proofErr w:type="gramStart"/>
            <w:r>
              <w:rPr>
                <w:lang w:val="ru-RU"/>
              </w:rPr>
              <w:t>Контроль за</w:t>
            </w:r>
            <w:proofErr w:type="gramEnd"/>
            <w:r>
              <w:rPr>
                <w:lang w:val="ru-RU"/>
              </w:rPr>
              <w:t xml:space="preserve"> работами по </w:t>
            </w:r>
            <w:r>
              <w:rPr>
                <w:lang w:val="ru-RU"/>
              </w:rPr>
              <w:t>переоборудованию кинотеатра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Апрель — июнь</w:t>
            </w: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Васильева Е.Л.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17</w:t>
            </w:r>
          </w:p>
        </w:tc>
        <w:tc>
          <w:tcPr>
            <w:tcW w:w="40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Ремонт аппаратуры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</w:t>
            </w:r>
            <w:proofErr w:type="gramStart"/>
            <w:r>
              <w:rPr>
                <w:lang w:val="ru-RU"/>
              </w:rPr>
              <w:t>и</w:t>
            </w:r>
            <w:proofErr w:type="gramEnd"/>
            <w:r>
              <w:rPr>
                <w:lang w:val="ru-RU"/>
              </w:rPr>
              <w:t xml:space="preserve"> года</w:t>
            </w: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Иванова О.В.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Васильева Е.Л.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18</w:t>
            </w:r>
          </w:p>
        </w:tc>
        <w:tc>
          <w:tcPr>
            <w:tcW w:w="40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Заключение договоров на 2019 год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Васильева Е.Л.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Иванова О.В.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19</w:t>
            </w:r>
          </w:p>
        </w:tc>
        <w:tc>
          <w:tcPr>
            <w:tcW w:w="40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Приобретение аппаратуры по программе «Патриотическое </w:t>
            </w:r>
            <w:r>
              <w:rPr>
                <w:lang w:val="ru-RU"/>
              </w:rPr>
              <w:t>воспитание»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Апрель - май</w:t>
            </w: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Васильева Е.Л.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20</w:t>
            </w:r>
          </w:p>
        </w:tc>
        <w:tc>
          <w:tcPr>
            <w:tcW w:w="40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Заключение договоров на проведение дня города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август</w:t>
            </w: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Иванова О.В.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21</w:t>
            </w:r>
          </w:p>
        </w:tc>
        <w:tc>
          <w:tcPr>
            <w:tcW w:w="40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Подготовка Дома культуры к учебному году </w:t>
            </w:r>
            <w:proofErr w:type="gramStart"/>
            <w:r>
              <w:rPr>
                <w:lang w:val="ru-RU"/>
              </w:rPr>
              <w:t xml:space="preserve">( </w:t>
            </w:r>
            <w:proofErr w:type="gramEnd"/>
            <w:r>
              <w:rPr>
                <w:lang w:val="ru-RU"/>
              </w:rPr>
              <w:t>покраска сен, полов)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Авгус</w:t>
            </w:r>
            <w:proofErr w:type="gramStart"/>
            <w:r>
              <w:rPr>
                <w:lang w:val="ru-RU"/>
              </w:rPr>
              <w:t>т-</w:t>
            </w:r>
            <w:proofErr w:type="gramEnd"/>
            <w:r>
              <w:rPr>
                <w:lang w:val="ru-RU"/>
              </w:rPr>
              <w:t xml:space="preserve"> сентябрь</w:t>
            </w: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Иванова О.В.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22</w:t>
            </w:r>
          </w:p>
        </w:tc>
        <w:tc>
          <w:tcPr>
            <w:tcW w:w="40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Изготовление вывески на Дом </w:t>
            </w:r>
            <w:r>
              <w:rPr>
                <w:lang w:val="ru-RU"/>
              </w:rPr>
              <w:lastRenderedPageBreak/>
              <w:t>культуры и кинот</w:t>
            </w:r>
            <w:r>
              <w:rPr>
                <w:lang w:val="ru-RU"/>
              </w:rPr>
              <w:t>еатр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Апрел</w:t>
            </w:r>
            <w:proofErr w:type="gramStart"/>
            <w:r>
              <w:rPr>
                <w:lang w:val="ru-RU"/>
              </w:rPr>
              <w:t>ь-</w:t>
            </w:r>
            <w:proofErr w:type="gramEnd"/>
            <w:r>
              <w:rPr>
                <w:lang w:val="ru-RU"/>
              </w:rPr>
              <w:t xml:space="preserve"> май</w:t>
            </w: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Иванова О.В.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Васильева Е.Л.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lastRenderedPageBreak/>
              <w:t>23</w:t>
            </w:r>
          </w:p>
        </w:tc>
        <w:tc>
          <w:tcPr>
            <w:tcW w:w="40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Работа с проектно сметной документацией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Март - апрель</w:t>
            </w: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Иванова О.В.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Васильев А.Г.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24</w:t>
            </w:r>
          </w:p>
        </w:tc>
        <w:tc>
          <w:tcPr>
            <w:tcW w:w="40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Доработка и Утверждение документации по КЛО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Полубабкина О.В.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Васильев А.Г.</w:t>
            </w:r>
          </w:p>
        </w:tc>
      </w:tr>
    </w:tbl>
    <w:p w:rsidR="00BB52B9" w:rsidRDefault="00BB52B9">
      <w:pPr>
        <w:pStyle w:val="a5"/>
        <w:rPr>
          <w:rFonts w:cs="Times New Roman"/>
        </w:rPr>
      </w:pPr>
    </w:p>
    <w:p w:rsidR="00BB52B9" w:rsidRDefault="00C17104">
      <w:pPr>
        <w:pStyle w:val="a5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Информатизация (приобретения </w:t>
      </w:r>
      <w:r>
        <w:rPr>
          <w:rFonts w:cs="Times New Roman"/>
        </w:rPr>
        <w:t>оборудования, приобретение и обновление антивирусников, оплата интернета, модернизация сайтов, обследование рабочих мест по персональным данным, ремонт техники, резервное копирование)</w:t>
      </w: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3"/>
        <w:gridCol w:w="4075"/>
        <w:gridCol w:w="2410"/>
        <w:gridCol w:w="2416"/>
      </w:tblGrid>
      <w:tr w:rsidR="00BB52B9">
        <w:tblPrEx>
          <w:tblCellMar>
            <w:top w:w="0" w:type="dxa"/>
            <w:bottom w:w="0" w:type="dxa"/>
          </w:tblCellMar>
        </w:tblPrEx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№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Наименование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Дата проведения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Ответственный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1</w:t>
            </w:r>
          </w:p>
        </w:tc>
        <w:tc>
          <w:tcPr>
            <w:tcW w:w="4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 xml:space="preserve">установка антивирусных </w:t>
            </w:r>
            <w:r>
              <w:t>программ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Смирнов Е.М.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2</w:t>
            </w:r>
          </w:p>
        </w:tc>
        <w:tc>
          <w:tcPr>
            <w:tcW w:w="4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Обновление программы защиты персональных данных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</w:t>
            </w:r>
            <w:proofErr w:type="gramStart"/>
            <w:r>
              <w:rPr>
                <w:lang w:val="ru-RU"/>
              </w:rPr>
              <w:t>т-</w:t>
            </w:r>
            <w:proofErr w:type="gramEnd"/>
            <w:r>
              <w:rPr>
                <w:lang w:val="ru-RU"/>
              </w:rPr>
              <w:t xml:space="preserve"> апрель</w:t>
            </w: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Смирнов Е.М.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3</w:t>
            </w:r>
          </w:p>
        </w:tc>
        <w:tc>
          <w:tcPr>
            <w:tcW w:w="4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Проверка компьютеров на вирусы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1 раз в неделю  ( понедельник)</w:t>
            </w: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Смирнов Е.М.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4</w:t>
            </w:r>
          </w:p>
        </w:tc>
        <w:tc>
          <w:tcPr>
            <w:tcW w:w="4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Резервное копирование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1 раз в месяц</w:t>
            </w: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Смирнов Е.М.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5</w:t>
            </w:r>
          </w:p>
        </w:tc>
        <w:tc>
          <w:tcPr>
            <w:tcW w:w="4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Заправка катриджей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1 раз в месяц</w:t>
            </w: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Иванова О.В.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6</w:t>
            </w:r>
          </w:p>
        </w:tc>
        <w:tc>
          <w:tcPr>
            <w:tcW w:w="4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Атестация рабочего места по работе с персональными данными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Ноябр</w:t>
            </w:r>
            <w:proofErr w:type="gramStart"/>
            <w:r>
              <w:rPr>
                <w:lang w:val="ru-RU"/>
              </w:rPr>
              <w:t>ь-</w:t>
            </w:r>
            <w:proofErr w:type="gramEnd"/>
            <w:r>
              <w:rPr>
                <w:lang w:val="ru-RU"/>
              </w:rPr>
              <w:t xml:space="preserve"> декабрь</w:t>
            </w: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Иванова О.В.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Смирнов Е.М.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7</w:t>
            </w:r>
          </w:p>
        </w:tc>
        <w:tc>
          <w:tcPr>
            <w:tcW w:w="4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Закупка компьютерной техники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Апрел</w:t>
            </w:r>
            <w:proofErr w:type="gramStart"/>
            <w:r>
              <w:rPr>
                <w:lang w:val="ru-RU"/>
              </w:rPr>
              <w:t>ь-</w:t>
            </w:r>
            <w:proofErr w:type="gramEnd"/>
            <w:r>
              <w:rPr>
                <w:lang w:val="ru-RU"/>
              </w:rPr>
              <w:t xml:space="preserve"> июнь</w:t>
            </w: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Смирнов  Е.М.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8</w:t>
            </w:r>
          </w:p>
        </w:tc>
        <w:tc>
          <w:tcPr>
            <w:tcW w:w="4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Ремонт компютерной техники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 раз в 2 месяца</w:t>
            </w: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Смирнов Е.М.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9</w:t>
            </w:r>
          </w:p>
        </w:tc>
        <w:tc>
          <w:tcPr>
            <w:tcW w:w="4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Ремонт видеорегистратора в кинотеатре «Юбилейный»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Васильева Е.Л.</w:t>
            </w:r>
          </w:p>
        </w:tc>
      </w:tr>
    </w:tbl>
    <w:p w:rsidR="00BB52B9" w:rsidRDefault="00BB52B9">
      <w:pPr>
        <w:pStyle w:val="a5"/>
        <w:rPr>
          <w:rFonts w:cs="Times New Roman"/>
          <w:lang w:val="ru-RU"/>
        </w:rPr>
      </w:pPr>
    </w:p>
    <w:p w:rsidR="00BB52B9" w:rsidRDefault="00BB52B9">
      <w:pPr>
        <w:rPr>
          <w:rFonts w:cs="Times New Roman"/>
          <w:lang w:val="ru-RU"/>
        </w:rPr>
      </w:pPr>
    </w:p>
    <w:p w:rsidR="00BB52B9" w:rsidRDefault="00C17104">
      <w:pPr>
        <w:pStyle w:val="a5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Осуществление контроля (проверка каждый месяц филиалов учреждения, тематический контроль, контроль КЛО и т. д.)</w:t>
      </w: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2"/>
        <w:gridCol w:w="4036"/>
        <w:gridCol w:w="2410"/>
        <w:gridCol w:w="2416"/>
      </w:tblGrid>
      <w:tr w:rsidR="00BB52B9">
        <w:tblPrEx>
          <w:tblCellMar>
            <w:top w:w="0" w:type="dxa"/>
            <w:bottom w:w="0" w:type="dxa"/>
          </w:tblCellMar>
        </w:tblPrEx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№</w:t>
            </w:r>
          </w:p>
        </w:tc>
        <w:tc>
          <w:tcPr>
            <w:tcW w:w="4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Наименование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Дата проведения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Ответственный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1</w:t>
            </w:r>
          </w:p>
        </w:tc>
        <w:tc>
          <w:tcPr>
            <w:tcW w:w="40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 xml:space="preserve">Проверка деятельности </w:t>
            </w:r>
            <w:r>
              <w:t>КЛО</w:t>
            </w:r>
            <w:r>
              <w:rPr>
                <w:lang w:val="ru-RU"/>
              </w:rPr>
              <w:t>: журнала учета работы,  составление портфолио, обновление репертуара</w:t>
            </w:r>
          </w:p>
          <w:p w:rsidR="00BB52B9" w:rsidRDefault="00BB52B9">
            <w:pPr>
              <w:pStyle w:val="TableContents"/>
              <w:rPr>
                <w:lang w:val="ru-RU"/>
              </w:rPr>
            </w:pPr>
          </w:p>
          <w:p w:rsidR="00BB52B9" w:rsidRDefault="00C17104">
            <w:pPr>
              <w:pStyle w:val="TableContents"/>
            </w:pPr>
            <w:r>
              <w:t xml:space="preserve">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 с 25 по 30 число</w:t>
            </w: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Полубабкина О.В.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Васильев А.Г.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0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Проверка исполнения месячных планов работы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 с 25 по 30 число</w:t>
            </w: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Васильев А.Г.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Иванова О.В.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Полубабкина О.В.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0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Помощь в подготовке, посещение мероприятий кинотеатра, контроль деятельности.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поступления запроса</w:t>
            </w: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Полубабкина О.В.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Иванова О.В.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Полубабкин В.А.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0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Контроль деятельности по подготовке отчетного мероприятия: написание сценария, обновления репертуара,</w:t>
            </w:r>
            <w:r>
              <w:rPr>
                <w:lang w:val="ru-RU"/>
              </w:rPr>
              <w:t xml:space="preserve"> пошив костюмов подбор реквизита и т.д.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Посещение отчетных мероприятий.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Согласно графику</w:t>
            </w: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Васильев А.Г.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Иванова О.В.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Полубабкин В.А.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Полубабкина О.В.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Васильева Е.Л.</w:t>
            </w:r>
          </w:p>
        </w:tc>
      </w:tr>
    </w:tbl>
    <w:p w:rsidR="00BB52B9" w:rsidRDefault="00BB52B9">
      <w:pPr>
        <w:pStyle w:val="a5"/>
        <w:rPr>
          <w:rFonts w:cs="Times New Roman"/>
        </w:rPr>
      </w:pPr>
    </w:p>
    <w:p w:rsidR="00BB52B9" w:rsidRDefault="00BB52B9">
      <w:pPr>
        <w:pStyle w:val="a5"/>
        <w:rPr>
          <w:rFonts w:cs="Times New Roman"/>
        </w:rPr>
      </w:pPr>
    </w:p>
    <w:p w:rsidR="00BB52B9" w:rsidRDefault="00BB52B9">
      <w:pPr>
        <w:pStyle w:val="a5"/>
        <w:rPr>
          <w:rFonts w:cs="Times New Roman"/>
        </w:rPr>
      </w:pPr>
    </w:p>
    <w:p w:rsidR="00BB52B9" w:rsidRDefault="00BB52B9">
      <w:pPr>
        <w:pStyle w:val="a5"/>
        <w:rPr>
          <w:rFonts w:cs="Times New Roman"/>
        </w:rPr>
      </w:pPr>
    </w:p>
    <w:p w:rsidR="00BB52B9" w:rsidRDefault="00C17104">
      <w:pPr>
        <w:pStyle w:val="a5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Работа с лицами ОВЗ и инвалидами (мероприятия, адаптация учреждений)</w:t>
      </w: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4055"/>
        <w:gridCol w:w="2410"/>
        <w:gridCol w:w="2416"/>
      </w:tblGrid>
      <w:tr w:rsidR="00BB52B9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№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Наименование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Дата проведения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Ответственный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1</w:t>
            </w:r>
          </w:p>
        </w:tc>
        <w:tc>
          <w:tcPr>
            <w:tcW w:w="4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rPr>
                <w:lang w:val="ru-RU"/>
              </w:rPr>
              <w:t>Концертная прогорамма хора ветеранов с</w:t>
            </w:r>
            <w:proofErr w:type="gramStart"/>
            <w:r>
              <w:rPr>
                <w:lang w:val="ru-RU"/>
              </w:rPr>
              <w:t>.В</w:t>
            </w:r>
            <w:proofErr w:type="gramEnd"/>
            <w:r>
              <w:rPr>
                <w:lang w:val="ru-RU"/>
              </w:rPr>
              <w:t>ладычное, г. Пошехонье РДК</w:t>
            </w:r>
            <w:r>
              <w:t xml:space="preserve"> «Ветеран»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 xml:space="preserve">9,18 </w:t>
            </w:r>
            <w:r>
              <w:rPr>
                <w:lang w:val="ru-RU"/>
              </w:rPr>
              <w:t>марта</w:t>
            </w: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Шашков Н.В.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2</w:t>
            </w:r>
          </w:p>
        </w:tc>
        <w:tc>
          <w:tcPr>
            <w:tcW w:w="4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Работа хора  ветеранов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В соответствии с расписанием</w:t>
            </w: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Шашков Н.В. Полубабкина О.В.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3</w:t>
            </w:r>
          </w:p>
        </w:tc>
        <w:tc>
          <w:tcPr>
            <w:tcW w:w="4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Ремонт туалетов в кинотеатре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июнь-август</w:t>
            </w: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Васильева Е.Л.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4</w:t>
            </w:r>
          </w:p>
        </w:tc>
        <w:tc>
          <w:tcPr>
            <w:tcW w:w="4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Установка световых знаков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Иванова О.В.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Смирнов Н.А.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5</w:t>
            </w:r>
          </w:p>
        </w:tc>
        <w:tc>
          <w:tcPr>
            <w:tcW w:w="4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Инструктаж </w:t>
            </w:r>
            <w:r>
              <w:rPr>
                <w:lang w:val="ru-RU"/>
              </w:rPr>
              <w:t>с работниками по работе с людьми с ограниченными возможностями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Васильев А.Г.</w:t>
            </w:r>
          </w:p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Васильева Е.Л.</w:t>
            </w:r>
          </w:p>
        </w:tc>
      </w:tr>
    </w:tbl>
    <w:p w:rsidR="00BB52B9" w:rsidRDefault="00BB52B9">
      <w:pPr>
        <w:pStyle w:val="a5"/>
        <w:rPr>
          <w:rFonts w:cs="Times New Roman"/>
        </w:rPr>
      </w:pPr>
    </w:p>
    <w:p w:rsidR="00BB52B9" w:rsidRDefault="00C17104">
      <w:pPr>
        <w:pStyle w:val="a5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Информирование (сайт учреждения, сайт администрации, АИС ЕИПСК, социальные сети, турпорталы)</w:t>
      </w: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4055"/>
        <w:gridCol w:w="2410"/>
        <w:gridCol w:w="2416"/>
      </w:tblGrid>
      <w:tr w:rsidR="00BB52B9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№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Наименование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Дата проведения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Ответственный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1</w:t>
            </w:r>
          </w:p>
        </w:tc>
        <w:tc>
          <w:tcPr>
            <w:tcW w:w="4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 xml:space="preserve">Размещение </w:t>
            </w:r>
            <w:r>
              <w:t xml:space="preserve">информации о проводимых мероприятиях , </w:t>
            </w:r>
            <w:r>
              <w:rPr>
                <w:lang w:val="ru-RU"/>
              </w:rPr>
              <w:t>отчет о проведенном мероприятии</w:t>
            </w:r>
          </w:p>
          <w:p w:rsidR="00BB52B9" w:rsidRDefault="00BB52B9">
            <w:pPr>
              <w:pStyle w:val="TableContents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1 раз в неделю</w:t>
            </w: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Полубабкина О.В.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2</w:t>
            </w:r>
          </w:p>
        </w:tc>
        <w:tc>
          <w:tcPr>
            <w:tcW w:w="4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 xml:space="preserve">Размещение информации на других сайтах  </w:t>
            </w:r>
            <w:r>
              <w:rPr>
                <w:rFonts w:cs="Times New Roman"/>
              </w:rPr>
              <w:t>сайт администрации, АИС ЕИПСК, социальные сети</w:t>
            </w:r>
          </w:p>
          <w:p w:rsidR="00BB52B9" w:rsidRDefault="00BB52B9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1 раз в неделю</w:t>
            </w: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Полубабкина О.В.</w:t>
            </w:r>
          </w:p>
          <w:p w:rsidR="00BB52B9" w:rsidRDefault="00C17104">
            <w:pPr>
              <w:pStyle w:val="TableContents"/>
            </w:pPr>
            <w:r>
              <w:t>Черносвитова М.Г.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3</w:t>
            </w:r>
          </w:p>
        </w:tc>
        <w:tc>
          <w:tcPr>
            <w:tcW w:w="4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Размещение отчетов о проведенных мероприятиях</w:t>
            </w:r>
          </w:p>
          <w:p w:rsidR="00BB52B9" w:rsidRDefault="00BB52B9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1 раз в неделю</w:t>
            </w: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Полубабкина О.В.</w:t>
            </w:r>
          </w:p>
          <w:p w:rsidR="00BB52B9" w:rsidRDefault="00C17104">
            <w:pPr>
              <w:pStyle w:val="TableContents"/>
            </w:pPr>
            <w:r>
              <w:t>Черносвитова М.Г.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4</w:t>
            </w:r>
          </w:p>
        </w:tc>
        <w:tc>
          <w:tcPr>
            <w:tcW w:w="4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Изготовление афиш к мероприятиям</w:t>
            </w:r>
          </w:p>
          <w:p w:rsidR="00BB52B9" w:rsidRDefault="00BB52B9">
            <w:pPr>
              <w:pStyle w:val="TableContents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За две недели до мероприятия</w:t>
            </w: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 xml:space="preserve"> Смирнов Е.М.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5</w:t>
            </w:r>
          </w:p>
        </w:tc>
        <w:tc>
          <w:tcPr>
            <w:tcW w:w="4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 xml:space="preserve">Распространение рекламы, </w:t>
            </w:r>
            <w:r>
              <w:rPr>
                <w:lang w:val="ru-RU"/>
              </w:rPr>
              <w:t>продажа билетов</w:t>
            </w:r>
          </w:p>
          <w:p w:rsidR="00BB52B9" w:rsidRDefault="00BB52B9">
            <w:pPr>
              <w:pStyle w:val="TableContents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За две недели до мероприятия</w:t>
            </w: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Богомолова А.В.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>6</w:t>
            </w:r>
          </w:p>
        </w:tc>
        <w:tc>
          <w:tcPr>
            <w:tcW w:w="4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Обновление информации на стендах МКДЦ, Кинотеатра </w:t>
            </w:r>
            <w:proofErr w:type="gramStart"/>
            <w:r>
              <w:rPr>
                <w:lang w:val="ru-RU"/>
              </w:rPr>
              <w:t xml:space="preserve">( </w:t>
            </w:r>
            <w:proofErr w:type="gramEnd"/>
            <w:r>
              <w:rPr>
                <w:lang w:val="ru-RU"/>
              </w:rPr>
              <w:t>предстоящие мероприятия, работа КЛО, афиши, продажа билетов)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</w:pPr>
            <w:r>
              <w:t xml:space="preserve">2 </w:t>
            </w:r>
            <w:r>
              <w:rPr>
                <w:lang w:val="ru-RU"/>
              </w:rPr>
              <w:t>раза в месяц</w:t>
            </w: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2B9" w:rsidRDefault="00C171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Полубабкина О.В.</w:t>
            </w:r>
          </w:p>
        </w:tc>
      </w:tr>
    </w:tbl>
    <w:p w:rsidR="00BB52B9" w:rsidRDefault="00BB52B9">
      <w:pPr>
        <w:pStyle w:val="a5"/>
        <w:rPr>
          <w:rFonts w:cs="Times New Roman"/>
        </w:rPr>
        <w:sectPr w:rsidR="00BB52B9">
          <w:pgSz w:w="11906" w:h="16838"/>
          <w:pgMar w:top="1134" w:right="1134" w:bottom="1134" w:left="1134" w:header="720" w:footer="720" w:gutter="0"/>
          <w:cols w:space="720"/>
        </w:sectPr>
      </w:pPr>
    </w:p>
    <w:p w:rsidR="00BB52B9" w:rsidRDefault="00C17104">
      <w:pPr>
        <w:pStyle w:val="Standard"/>
        <w:shd w:val="clear" w:color="auto" w:fill="FFFFFF"/>
        <w:spacing w:before="100" w:after="100"/>
        <w:jc w:val="center"/>
        <w:rPr>
          <w:rFonts w:ascii="Arial" w:eastAsia="Times New Roman" w:hAnsi="Arial" w:cs="Arial"/>
          <w:b/>
          <w:bCs/>
          <w:color w:val="21212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12121"/>
          <w:sz w:val="20"/>
          <w:szCs w:val="20"/>
          <w:lang w:eastAsia="ru-RU"/>
        </w:rPr>
        <w:lastRenderedPageBreak/>
        <w:t>План работы</w:t>
      </w:r>
    </w:p>
    <w:p w:rsidR="00BB52B9" w:rsidRDefault="00C17104">
      <w:pPr>
        <w:pStyle w:val="Standard"/>
        <w:shd w:val="clear" w:color="auto" w:fill="FFFFFF"/>
        <w:spacing w:before="100" w:after="100"/>
        <w:jc w:val="center"/>
        <w:rPr>
          <w:rFonts w:ascii="Arial" w:eastAsia="Times New Roman" w:hAnsi="Arial" w:cs="Arial"/>
          <w:b/>
          <w:bCs/>
          <w:color w:val="21212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12121"/>
          <w:sz w:val="20"/>
          <w:szCs w:val="20"/>
          <w:lang w:eastAsia="ru-RU"/>
        </w:rPr>
        <w:t>МУК «МКДЦ» структурное подразделение</w:t>
      </w:r>
    </w:p>
    <w:p w:rsidR="00BB52B9" w:rsidRDefault="00C17104">
      <w:pPr>
        <w:pStyle w:val="Standard"/>
        <w:shd w:val="clear" w:color="auto" w:fill="FFFFFF"/>
        <w:spacing w:before="100" w:after="100"/>
        <w:jc w:val="center"/>
      </w:pPr>
      <w:r>
        <w:rPr>
          <w:rFonts w:ascii="Arial" w:eastAsia="Times New Roman" w:hAnsi="Arial" w:cs="Arial"/>
          <w:b/>
          <w:bCs/>
          <w:color w:val="212121"/>
          <w:sz w:val="20"/>
          <w:szCs w:val="20"/>
          <w:lang w:eastAsia="ru-RU"/>
        </w:rPr>
        <w:t xml:space="preserve">Кинотеатр «Юбилейный» </w:t>
      </w:r>
      <w:r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 </w:t>
      </w:r>
      <w:r>
        <w:rPr>
          <w:rFonts w:ascii="Arial" w:eastAsia="Times New Roman" w:hAnsi="Arial" w:cs="Arial"/>
          <w:b/>
          <w:bCs/>
          <w:color w:val="212121"/>
          <w:sz w:val="20"/>
          <w:szCs w:val="20"/>
          <w:lang w:eastAsia="ru-RU"/>
        </w:rPr>
        <w:t>на 2018 год</w:t>
      </w:r>
    </w:p>
    <w:p w:rsidR="00BB52B9" w:rsidRDefault="00BB52B9">
      <w:pPr>
        <w:pStyle w:val="Standard"/>
        <w:shd w:val="clear" w:color="auto" w:fill="FFFFFF"/>
        <w:spacing w:before="100" w:after="100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BB52B9" w:rsidRDefault="00C17104">
      <w:pPr>
        <w:pStyle w:val="Standard"/>
        <w:shd w:val="clear" w:color="auto" w:fill="FFFFFF"/>
        <w:spacing w:before="100" w:after="100"/>
        <w:rPr>
          <w:rFonts w:ascii="Arial" w:eastAsia="Times New Roman" w:hAnsi="Arial" w:cs="Arial"/>
          <w:b/>
          <w:bCs/>
          <w:color w:val="21212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12121"/>
          <w:sz w:val="20"/>
          <w:szCs w:val="20"/>
          <w:lang w:eastAsia="ru-RU"/>
        </w:rPr>
        <w:t>I.                  Основные задачи  и направления деятельности</w:t>
      </w:r>
    </w:p>
    <w:p w:rsidR="00BB52B9" w:rsidRDefault="00C17104">
      <w:pPr>
        <w:pStyle w:val="Standard"/>
        <w:shd w:val="clear" w:color="auto" w:fill="FFFFFF"/>
        <w:spacing w:before="100" w:after="100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выполнение государственного задания в полном объеме;</w:t>
      </w:r>
    </w:p>
    <w:p w:rsidR="00BB52B9" w:rsidRDefault="00C17104">
      <w:pPr>
        <w:pStyle w:val="Standard"/>
        <w:shd w:val="clear" w:color="auto" w:fill="FFFFFF"/>
        <w:spacing w:before="100" w:after="100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  повышение качества кинообслуживания населения Пошехонского района;</w:t>
      </w:r>
    </w:p>
    <w:p w:rsidR="00BB52B9" w:rsidRDefault="00C17104">
      <w:pPr>
        <w:pStyle w:val="Standard"/>
        <w:shd w:val="clear" w:color="auto" w:fill="FFFFFF"/>
        <w:spacing w:before="100" w:after="100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реализация Плана мероприятий («Дорожная карта») «Изменения, напра</w:t>
      </w:r>
      <w:r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вленные на повышение эффективности деятельности кинотеатра «Юбилейный» ;</w:t>
      </w:r>
    </w:p>
    <w:p w:rsidR="00BB52B9" w:rsidRDefault="00C17104">
      <w:pPr>
        <w:pStyle w:val="Standard"/>
        <w:shd w:val="clear" w:color="auto" w:fill="FFFFFF"/>
        <w:spacing w:before="100" w:after="100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осуществление просветительской деятельности по пропаганде лучших образцов российского кинематографа;</w:t>
      </w:r>
    </w:p>
    <w:p w:rsidR="00BB52B9" w:rsidRDefault="00C17104">
      <w:pPr>
        <w:pStyle w:val="Standard"/>
        <w:shd w:val="clear" w:color="auto" w:fill="FFFFFF"/>
        <w:spacing w:before="100" w:after="100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активизация работы по привлечению жителей региона к просмотру кино и видеофиль</w:t>
      </w:r>
      <w:r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мов;</w:t>
      </w:r>
    </w:p>
    <w:p w:rsidR="00BB52B9" w:rsidRDefault="00C17104">
      <w:pPr>
        <w:pStyle w:val="Standard"/>
        <w:shd w:val="clear" w:color="auto" w:fill="FFFFFF"/>
        <w:spacing w:before="100" w:after="100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 - организация и проведение мероприятий в рамках различных государственных  программ</w:t>
      </w:r>
    </w:p>
    <w:p w:rsidR="00BB52B9" w:rsidRDefault="00C17104">
      <w:pPr>
        <w:pStyle w:val="Standard"/>
        <w:shd w:val="clear" w:color="auto" w:fill="FFFFFF"/>
        <w:spacing w:before="100" w:after="100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  формирование у подрастающего поколения патриотического сознания и гражданской позиции путем просмотра лучших образцов отечественной киноиндустрии;</w:t>
      </w:r>
    </w:p>
    <w:p w:rsidR="00BB52B9" w:rsidRDefault="00C17104">
      <w:pPr>
        <w:pStyle w:val="Standard"/>
        <w:shd w:val="clear" w:color="auto" w:fill="FFFFFF"/>
        <w:spacing w:before="100" w:after="100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оказание метод</w:t>
      </w:r>
      <w:r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ической помощи учреждениям культуры муниципальных образований Пошехонского района по вопросам кинообслуживания населения;</w:t>
      </w:r>
    </w:p>
    <w:p w:rsidR="00BB52B9" w:rsidRDefault="00C17104">
      <w:pPr>
        <w:pStyle w:val="Standard"/>
        <w:shd w:val="clear" w:color="auto" w:fill="FFFFFF"/>
        <w:spacing w:before="100" w:after="100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 - систематическое обучение работников учреждения культуры, занимающихся кинопоказами;</w:t>
      </w:r>
    </w:p>
    <w:p w:rsidR="00BB52B9" w:rsidRDefault="00C17104">
      <w:pPr>
        <w:pStyle w:val="Standard"/>
        <w:shd w:val="clear" w:color="auto" w:fill="FFFFFF"/>
        <w:spacing w:before="100" w:after="100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  организация и проведение совместных проектов</w:t>
      </w:r>
      <w:r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и мероприятий с привлечением ведущих артистов театра и кино;</w:t>
      </w:r>
    </w:p>
    <w:p w:rsidR="00BB52B9" w:rsidRDefault="00C17104">
      <w:pPr>
        <w:pStyle w:val="Standard"/>
        <w:shd w:val="clear" w:color="auto" w:fill="FFFFFF"/>
        <w:spacing w:before="100" w:after="100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организация и проведение конкурсов и фестивалей в целях развития киноискусства Ярославской области;</w:t>
      </w:r>
    </w:p>
    <w:p w:rsidR="00BB52B9" w:rsidRDefault="00C17104">
      <w:pPr>
        <w:pStyle w:val="Standard"/>
        <w:shd w:val="clear" w:color="auto" w:fill="FFFFFF"/>
        <w:spacing w:before="100" w:after="100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участие в фестивалях  различных уровней;</w:t>
      </w:r>
    </w:p>
    <w:p w:rsidR="00BB52B9" w:rsidRDefault="00C17104">
      <w:pPr>
        <w:pStyle w:val="Standard"/>
        <w:shd w:val="clear" w:color="auto" w:fill="FFFFFF"/>
        <w:spacing w:before="100" w:after="100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развитие детского и юношеского кино творчества;</w:t>
      </w:r>
    </w:p>
    <w:p w:rsidR="00BB52B9" w:rsidRDefault="00C17104">
      <w:pPr>
        <w:pStyle w:val="Standard"/>
        <w:shd w:val="clear" w:color="auto" w:fill="FFFFFF"/>
        <w:spacing w:before="100" w:after="100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работа по информированности населения о предоставляемых кинотеатром услугах;</w:t>
      </w:r>
    </w:p>
    <w:p w:rsidR="00BB52B9" w:rsidRDefault="00C17104">
      <w:pPr>
        <w:pStyle w:val="Standard"/>
        <w:shd w:val="clear" w:color="auto" w:fill="FFFFFF"/>
        <w:spacing w:before="100" w:after="100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формирование положительного имиджа кинотеатра «Юбилейный»;</w:t>
      </w:r>
    </w:p>
    <w:p w:rsidR="00BB52B9" w:rsidRDefault="00C17104">
      <w:pPr>
        <w:pStyle w:val="Standard"/>
        <w:shd w:val="clear" w:color="auto" w:fill="FFFFFF"/>
        <w:spacing w:before="100" w:after="100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  развитие и дальнейшее продвижение сайта «Юбилейный»;</w:t>
      </w:r>
    </w:p>
    <w:p w:rsidR="00BB52B9" w:rsidRDefault="00C17104">
      <w:pPr>
        <w:pStyle w:val="Standard"/>
        <w:shd w:val="clear" w:color="auto" w:fill="FFFFFF"/>
        <w:spacing w:before="100" w:after="100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- создание комфортных условий для </w:t>
      </w:r>
      <w:r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удовлетворения потребностей посетителей.  </w:t>
      </w:r>
    </w:p>
    <w:p w:rsidR="00BB52B9" w:rsidRDefault="00C17104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21212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color w:val="212121"/>
          <w:sz w:val="20"/>
          <w:szCs w:val="20"/>
          <w:lang w:eastAsia="ru-RU"/>
        </w:rPr>
        <w:t> </w:t>
      </w:r>
    </w:p>
    <w:p w:rsidR="00BB52B9" w:rsidRDefault="00C17104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21212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color w:val="212121"/>
          <w:sz w:val="20"/>
          <w:szCs w:val="20"/>
          <w:lang w:eastAsia="ru-RU"/>
        </w:rPr>
        <w:t> </w:t>
      </w:r>
    </w:p>
    <w:p w:rsidR="00BB52B9" w:rsidRDefault="00BB52B9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12121"/>
          <w:sz w:val="20"/>
          <w:szCs w:val="20"/>
          <w:lang w:eastAsia="ru-RU"/>
        </w:rPr>
      </w:pPr>
    </w:p>
    <w:p w:rsidR="00BB52B9" w:rsidRDefault="00C17104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b/>
          <w:bCs/>
          <w:color w:val="212121"/>
          <w:sz w:val="20"/>
          <w:szCs w:val="20"/>
          <w:lang w:eastAsia="ru-RU"/>
        </w:rPr>
        <w:t xml:space="preserve">                           </w:t>
      </w:r>
      <w:r>
        <w:rPr>
          <w:rFonts w:ascii="Arial" w:eastAsia="Times New Roman" w:hAnsi="Arial" w:cs="Courier New"/>
          <w:b/>
          <w:bCs/>
          <w:color w:val="212121"/>
          <w:sz w:val="20"/>
          <w:szCs w:val="20"/>
          <w:lang w:eastAsia="ru-RU"/>
        </w:rPr>
        <w:t xml:space="preserve">I. </w:t>
      </w:r>
      <w:r>
        <w:rPr>
          <w:rFonts w:ascii="Arial" w:eastAsia="Times New Roman" w:hAnsi="Arial" w:cs="Cambria"/>
          <w:b/>
          <w:bCs/>
          <w:color w:val="212121"/>
          <w:sz w:val="20"/>
          <w:szCs w:val="20"/>
          <w:lang w:eastAsia="ru-RU"/>
        </w:rPr>
        <w:t>Работа</w:t>
      </w:r>
      <w:r>
        <w:rPr>
          <w:rFonts w:ascii="Arial" w:eastAsia="Times New Roman" w:hAnsi="Arial" w:cs="Courier New"/>
          <w:b/>
          <w:bCs/>
          <w:color w:val="212121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Cambria"/>
          <w:b/>
          <w:bCs/>
          <w:color w:val="212121"/>
          <w:sz w:val="20"/>
          <w:szCs w:val="20"/>
          <w:lang w:eastAsia="ru-RU"/>
        </w:rPr>
        <w:t>с</w:t>
      </w:r>
      <w:r>
        <w:rPr>
          <w:rFonts w:ascii="Arial" w:eastAsia="Times New Roman" w:hAnsi="Arial" w:cs="Courier New"/>
          <w:b/>
          <w:bCs/>
          <w:color w:val="212121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Cambria"/>
          <w:b/>
          <w:bCs/>
          <w:color w:val="212121"/>
          <w:sz w:val="20"/>
          <w:szCs w:val="20"/>
          <w:lang w:eastAsia="ru-RU"/>
        </w:rPr>
        <w:t>кинофондом</w:t>
      </w:r>
    </w:p>
    <w:p w:rsidR="00BB52B9" w:rsidRDefault="00C17104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rFonts w:ascii="Arial" w:eastAsia="Times New Roman" w:hAnsi="Arial" w:cs="Courier New"/>
          <w:b/>
          <w:bCs/>
          <w:color w:val="212121"/>
          <w:sz w:val="20"/>
          <w:szCs w:val="20"/>
          <w:lang w:eastAsia="ru-RU"/>
        </w:rPr>
      </w:pPr>
      <w:r>
        <w:rPr>
          <w:rFonts w:ascii="Arial" w:eastAsia="Times New Roman" w:hAnsi="Arial" w:cs="Courier New"/>
          <w:b/>
          <w:bCs/>
          <w:color w:val="212121"/>
          <w:sz w:val="20"/>
          <w:szCs w:val="20"/>
          <w:lang w:eastAsia="ru-RU"/>
        </w:rPr>
        <w:t> </w:t>
      </w:r>
    </w:p>
    <w:tbl>
      <w:tblPr>
        <w:tblW w:w="100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4529"/>
        <w:gridCol w:w="2129"/>
        <w:gridCol w:w="2673"/>
      </w:tblGrid>
      <w:tr w:rsidR="00BB52B9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№ п/п</w:t>
            </w:r>
          </w:p>
        </w:tc>
        <w:tc>
          <w:tcPr>
            <w:tcW w:w="45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Мероприятие</w:t>
            </w:r>
          </w:p>
        </w:tc>
        <w:tc>
          <w:tcPr>
            <w:tcW w:w="21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Дата проведения</w:t>
            </w:r>
          </w:p>
        </w:tc>
        <w:tc>
          <w:tcPr>
            <w:tcW w:w="267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Ответственный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10035" w:type="dxa"/>
            <w:gridSpan w:val="4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Мероприятия по комплектованию кинофонда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5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Работа с прокатными организациями по приобретению кино и видеофильмов</w:t>
            </w:r>
          </w:p>
        </w:tc>
        <w:tc>
          <w:tcPr>
            <w:tcW w:w="21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52B9" w:rsidRDefault="00C17104">
            <w:pPr>
              <w:pStyle w:val="Standard"/>
              <w:spacing w:before="100" w:after="100"/>
              <w:jc w:val="center"/>
            </w:pPr>
            <w:proofErr w:type="gramStart"/>
            <w:r>
              <w:rPr>
                <w:rFonts w:ascii="Arial" w:eastAsia="Times New Roman" w:hAnsi="Arial" w:cs="Arial"/>
                <w:lang w:val="en-US" w:eastAsia="ru-RU"/>
              </w:rPr>
              <w:t>lll</w:t>
            </w:r>
            <w:r>
              <w:rPr>
                <w:rFonts w:ascii="Arial" w:eastAsia="Times New Roman" w:hAnsi="Arial" w:cs="Arial"/>
                <w:lang w:eastAsia="ru-RU"/>
              </w:rPr>
              <w:t>-IV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 xml:space="preserve"> кв.</w:t>
            </w:r>
          </w:p>
        </w:tc>
        <w:tc>
          <w:tcPr>
            <w:tcW w:w="267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Соловьева М.В.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5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Приобретение  анимационных, документальных и </w:t>
            </w:r>
            <w:r>
              <w:rPr>
                <w:rFonts w:ascii="Arial" w:eastAsia="Times New Roman" w:hAnsi="Arial" w:cs="Arial"/>
                <w:lang w:eastAsia="ru-RU"/>
              </w:rPr>
              <w:t>художественных фильмов</w:t>
            </w:r>
          </w:p>
        </w:tc>
        <w:tc>
          <w:tcPr>
            <w:tcW w:w="21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I-IV кв.</w:t>
            </w:r>
          </w:p>
        </w:tc>
        <w:tc>
          <w:tcPr>
            <w:tcW w:w="267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52B9" w:rsidRDefault="00C17104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     Соловьева М.В.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5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Подготовка документов для участия в государственных закупках на приобретение кино и видеофильмов</w:t>
            </w:r>
          </w:p>
        </w:tc>
        <w:tc>
          <w:tcPr>
            <w:tcW w:w="21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I-IV кв.</w:t>
            </w:r>
          </w:p>
        </w:tc>
        <w:tc>
          <w:tcPr>
            <w:tcW w:w="267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Васильева Е.Л.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10035" w:type="dxa"/>
            <w:gridSpan w:val="4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Деятельность по кинопрокату и кинообслуживанию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10035" w:type="dxa"/>
            <w:gridSpan w:val="4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BB52B9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5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Перекодирование и </w:t>
            </w:r>
            <w:r>
              <w:rPr>
                <w:rFonts w:ascii="Arial" w:eastAsia="Times New Roman" w:hAnsi="Arial" w:cs="Arial"/>
                <w:lang w:eastAsia="ru-RU"/>
              </w:rPr>
              <w:t>оформление видеоконтента</w:t>
            </w:r>
          </w:p>
        </w:tc>
        <w:tc>
          <w:tcPr>
            <w:tcW w:w="21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По мере необходимости</w:t>
            </w:r>
          </w:p>
        </w:tc>
        <w:tc>
          <w:tcPr>
            <w:tcW w:w="267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Васильева Е.Л.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45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Приём фильмов из проката</w:t>
            </w:r>
          </w:p>
          <w:p w:rsidR="00BB52B9" w:rsidRDefault="00C17104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 течение</w:t>
            </w:r>
          </w:p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Года</w:t>
            </w:r>
          </w:p>
        </w:tc>
        <w:tc>
          <w:tcPr>
            <w:tcW w:w="267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Отдел кинопроката и кинообслуживания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5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Работа с документами по вопросам деятельности отдела кинопроката и кинообслуживания</w:t>
            </w:r>
          </w:p>
        </w:tc>
        <w:tc>
          <w:tcPr>
            <w:tcW w:w="21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 течение</w:t>
            </w:r>
          </w:p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года</w:t>
            </w:r>
          </w:p>
        </w:tc>
        <w:tc>
          <w:tcPr>
            <w:tcW w:w="267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Соловьева</w:t>
            </w:r>
            <w:r>
              <w:rPr>
                <w:rFonts w:ascii="Arial" w:eastAsia="Times New Roman" w:hAnsi="Arial" w:cs="Arial"/>
                <w:lang w:eastAsia="ru-RU"/>
              </w:rPr>
              <w:t xml:space="preserve"> М.В.</w:t>
            </w:r>
          </w:p>
        </w:tc>
      </w:tr>
    </w:tbl>
    <w:p w:rsidR="00BB52B9" w:rsidRDefault="00C17104">
      <w:pPr>
        <w:pStyle w:val="Standard"/>
        <w:shd w:val="clear" w:color="auto" w:fill="FFFFFF"/>
        <w:spacing w:before="100" w:after="100"/>
        <w:jc w:val="center"/>
        <w:rPr>
          <w:rFonts w:ascii="Arial" w:eastAsia="Times New Roman" w:hAnsi="Arial" w:cs="Arial"/>
          <w:b/>
          <w:bCs/>
          <w:color w:val="21212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12121"/>
          <w:sz w:val="20"/>
          <w:szCs w:val="20"/>
          <w:lang w:eastAsia="ru-RU"/>
        </w:rPr>
        <w:t> </w:t>
      </w:r>
    </w:p>
    <w:p w:rsidR="00BB52B9" w:rsidRDefault="00C17104">
      <w:pPr>
        <w:pStyle w:val="Standard"/>
        <w:shd w:val="clear" w:color="auto" w:fill="FFFFFF"/>
        <w:spacing w:before="100" w:after="100"/>
        <w:jc w:val="center"/>
        <w:rPr>
          <w:rFonts w:ascii="Arial" w:eastAsia="Times New Roman" w:hAnsi="Arial" w:cs="Arial"/>
          <w:b/>
          <w:bCs/>
          <w:color w:val="21212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12121"/>
          <w:sz w:val="20"/>
          <w:szCs w:val="20"/>
          <w:lang w:eastAsia="ru-RU"/>
        </w:rPr>
        <w:t>ll. Работа по информированию потребителей услуг о кинофонде</w:t>
      </w: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4529"/>
        <w:gridCol w:w="2130"/>
        <w:gridCol w:w="2702"/>
      </w:tblGrid>
      <w:tr w:rsidR="00BB52B9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№ п/п</w:t>
            </w:r>
          </w:p>
        </w:tc>
        <w:tc>
          <w:tcPr>
            <w:tcW w:w="45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Мероприятие</w:t>
            </w:r>
          </w:p>
        </w:tc>
        <w:tc>
          <w:tcPr>
            <w:tcW w:w="213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Дата проведения</w:t>
            </w:r>
          </w:p>
        </w:tc>
        <w:tc>
          <w:tcPr>
            <w:tcW w:w="270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Ответственный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2.1</w:t>
            </w:r>
          </w:p>
        </w:tc>
        <w:tc>
          <w:tcPr>
            <w:tcW w:w="45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Подготовка информационных материалов о новинках кино и видеофильмов, поступивших в прокат</w:t>
            </w:r>
          </w:p>
        </w:tc>
        <w:tc>
          <w:tcPr>
            <w:tcW w:w="213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I-IV кв.</w:t>
            </w:r>
          </w:p>
        </w:tc>
        <w:tc>
          <w:tcPr>
            <w:tcW w:w="270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BB52B9" w:rsidRDefault="00C17104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Черносвитова М.Г.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2.2</w:t>
            </w:r>
          </w:p>
        </w:tc>
        <w:tc>
          <w:tcPr>
            <w:tcW w:w="45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Размещение информационных материалов о новинках кино и видеофильмов на сайте</w:t>
            </w:r>
          </w:p>
        </w:tc>
        <w:tc>
          <w:tcPr>
            <w:tcW w:w="213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I-IV кв.</w:t>
            </w:r>
          </w:p>
        </w:tc>
        <w:tc>
          <w:tcPr>
            <w:tcW w:w="270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BB52B9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Черносвитова М.Г.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2.3</w:t>
            </w:r>
          </w:p>
        </w:tc>
        <w:tc>
          <w:tcPr>
            <w:tcW w:w="45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Размещение информационных материалов о новинках кино и видеофильмов на информационном щите</w:t>
            </w:r>
          </w:p>
        </w:tc>
        <w:tc>
          <w:tcPr>
            <w:tcW w:w="213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I-IV кв.</w:t>
            </w:r>
          </w:p>
        </w:tc>
        <w:tc>
          <w:tcPr>
            <w:tcW w:w="270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BB52B9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Черносвитова М.Г.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2.4</w:t>
            </w:r>
          </w:p>
        </w:tc>
        <w:tc>
          <w:tcPr>
            <w:tcW w:w="45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Консультации по п</w:t>
            </w:r>
            <w:r>
              <w:rPr>
                <w:rFonts w:ascii="Arial" w:eastAsia="Times New Roman" w:hAnsi="Arial" w:cs="Arial"/>
                <w:lang w:eastAsia="ru-RU"/>
              </w:rPr>
              <w:t>рокату кино и видеофильмов</w:t>
            </w:r>
          </w:p>
        </w:tc>
        <w:tc>
          <w:tcPr>
            <w:tcW w:w="213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I-IV кв.</w:t>
            </w:r>
          </w:p>
        </w:tc>
        <w:tc>
          <w:tcPr>
            <w:tcW w:w="270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Соловьева М.В.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2.5</w:t>
            </w:r>
          </w:p>
        </w:tc>
        <w:tc>
          <w:tcPr>
            <w:tcW w:w="45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Индивидуальное информирование потребителей услуг о новинках кино и видеофильмах</w:t>
            </w:r>
          </w:p>
        </w:tc>
        <w:tc>
          <w:tcPr>
            <w:tcW w:w="213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I-IV кв.</w:t>
            </w:r>
          </w:p>
        </w:tc>
        <w:tc>
          <w:tcPr>
            <w:tcW w:w="270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Васильева Е.Л</w:t>
            </w:r>
          </w:p>
        </w:tc>
      </w:tr>
    </w:tbl>
    <w:p w:rsidR="00BB52B9" w:rsidRDefault="00C17104">
      <w:pPr>
        <w:pStyle w:val="Standard"/>
        <w:shd w:val="clear" w:color="auto" w:fill="FFFFFF"/>
        <w:spacing w:before="100" w:after="100"/>
        <w:jc w:val="center"/>
        <w:rPr>
          <w:rFonts w:ascii="Arial" w:eastAsia="Times New Roman" w:hAnsi="Arial" w:cs="Arial"/>
          <w:b/>
          <w:bCs/>
          <w:color w:val="21212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12121"/>
          <w:sz w:val="20"/>
          <w:szCs w:val="20"/>
          <w:lang w:eastAsia="ru-RU"/>
        </w:rPr>
        <w:t> </w:t>
      </w:r>
    </w:p>
    <w:p w:rsidR="00BB52B9" w:rsidRDefault="00BB52B9">
      <w:pPr>
        <w:pStyle w:val="Standard"/>
        <w:shd w:val="clear" w:color="auto" w:fill="FFFFFF"/>
        <w:spacing w:before="100" w:after="100"/>
        <w:jc w:val="center"/>
        <w:rPr>
          <w:rFonts w:ascii="Arial" w:eastAsia="Times New Roman" w:hAnsi="Arial" w:cs="Arial"/>
          <w:b/>
          <w:bCs/>
          <w:color w:val="212121"/>
          <w:sz w:val="20"/>
          <w:szCs w:val="20"/>
          <w:lang w:eastAsia="ru-RU"/>
        </w:rPr>
      </w:pPr>
    </w:p>
    <w:p w:rsidR="00BB52B9" w:rsidRDefault="00BB52B9">
      <w:pPr>
        <w:pStyle w:val="Standard"/>
        <w:shd w:val="clear" w:color="auto" w:fill="FFFFFF"/>
        <w:spacing w:before="100" w:after="100"/>
        <w:jc w:val="center"/>
        <w:rPr>
          <w:rFonts w:ascii="Arial" w:eastAsia="Times New Roman" w:hAnsi="Arial" w:cs="Arial"/>
          <w:b/>
          <w:bCs/>
          <w:color w:val="212121"/>
          <w:sz w:val="20"/>
          <w:szCs w:val="20"/>
          <w:lang w:eastAsia="ru-RU"/>
        </w:rPr>
      </w:pPr>
    </w:p>
    <w:p w:rsidR="00BB52B9" w:rsidRDefault="00BB52B9">
      <w:pPr>
        <w:pStyle w:val="Standard"/>
        <w:shd w:val="clear" w:color="auto" w:fill="FFFFFF"/>
        <w:spacing w:before="100" w:after="100"/>
        <w:jc w:val="center"/>
        <w:rPr>
          <w:rFonts w:ascii="Arial" w:eastAsia="Times New Roman" w:hAnsi="Arial" w:cs="Arial"/>
          <w:b/>
          <w:bCs/>
          <w:color w:val="212121"/>
          <w:sz w:val="20"/>
          <w:szCs w:val="20"/>
          <w:lang w:eastAsia="ru-RU"/>
        </w:rPr>
      </w:pPr>
    </w:p>
    <w:p w:rsidR="00BB52B9" w:rsidRDefault="00C17104">
      <w:pPr>
        <w:pStyle w:val="Standard"/>
        <w:shd w:val="clear" w:color="auto" w:fill="FFFFFF"/>
        <w:spacing w:before="100" w:after="100"/>
        <w:jc w:val="center"/>
      </w:pPr>
      <w:proofErr w:type="gramStart"/>
      <w:r>
        <w:rPr>
          <w:rFonts w:ascii="Arial" w:eastAsia="Times New Roman" w:hAnsi="Arial" w:cs="Arial"/>
          <w:b/>
          <w:bCs/>
          <w:color w:val="212121"/>
          <w:sz w:val="20"/>
          <w:szCs w:val="20"/>
          <w:lang w:val="en-US" w:eastAsia="ru-RU"/>
        </w:rPr>
        <w:t>lll</w:t>
      </w:r>
      <w:proofErr w:type="gramEnd"/>
      <w:r>
        <w:rPr>
          <w:rFonts w:ascii="Arial" w:eastAsia="Times New Roman" w:hAnsi="Arial" w:cs="Arial"/>
          <w:b/>
          <w:bCs/>
          <w:color w:val="212121"/>
          <w:sz w:val="20"/>
          <w:szCs w:val="20"/>
          <w:lang w:eastAsia="ru-RU"/>
        </w:rPr>
        <w:t>. Мероприятия по привлечению кинозрителей.</w:t>
      </w: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"/>
        <w:gridCol w:w="4536"/>
        <w:gridCol w:w="2268"/>
        <w:gridCol w:w="2556"/>
      </w:tblGrid>
      <w:tr w:rsidR="00BB52B9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№ п/п</w:t>
            </w:r>
          </w:p>
        </w:tc>
        <w:tc>
          <w:tcPr>
            <w:tcW w:w="453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Мероприятие</w:t>
            </w:r>
          </w:p>
        </w:tc>
        <w:tc>
          <w:tcPr>
            <w:tcW w:w="22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Дата проведения</w:t>
            </w:r>
          </w:p>
        </w:tc>
        <w:tc>
          <w:tcPr>
            <w:tcW w:w="255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Ответственные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3.1</w:t>
            </w:r>
          </w:p>
        </w:tc>
        <w:tc>
          <w:tcPr>
            <w:tcW w:w="453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 рамках проведения фестивалей: творческие встречи с актерами театра и кино, продюсерами, мастер-классы, бесплатные кинопоказы</w:t>
            </w:r>
          </w:p>
        </w:tc>
        <w:tc>
          <w:tcPr>
            <w:tcW w:w="22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</w:pPr>
            <w:proofErr w:type="gramStart"/>
            <w:r>
              <w:rPr>
                <w:rFonts w:ascii="Arial" w:eastAsia="Times New Roman" w:hAnsi="Arial" w:cs="Arial"/>
                <w:lang w:val="en-US" w:eastAsia="ru-RU"/>
              </w:rPr>
              <w:t>l-</w:t>
            </w:r>
            <w:r>
              <w:rPr>
                <w:rFonts w:ascii="Arial" w:eastAsia="Times New Roman" w:hAnsi="Arial" w:cs="Arial"/>
                <w:lang w:eastAsia="ru-RU"/>
              </w:rPr>
              <w:t>IV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 xml:space="preserve"> кв.</w:t>
            </w:r>
          </w:p>
        </w:tc>
        <w:tc>
          <w:tcPr>
            <w:tcW w:w="255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Сотрудники кинотеатра «Юбилейный»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BB52B9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BB52B9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BB52B9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5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BB52B9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3.2</w:t>
            </w:r>
          </w:p>
        </w:tc>
        <w:tc>
          <w:tcPr>
            <w:tcW w:w="453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Своевременное обновление информации на Официальных </w:t>
            </w:r>
            <w:r>
              <w:rPr>
                <w:rFonts w:ascii="Arial" w:eastAsia="Times New Roman" w:hAnsi="Arial" w:cs="Arial"/>
                <w:lang w:eastAsia="ru-RU"/>
              </w:rPr>
              <w:lastRenderedPageBreak/>
              <w:t>страницах в социальных сетях</w:t>
            </w:r>
          </w:p>
        </w:tc>
        <w:tc>
          <w:tcPr>
            <w:tcW w:w="22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в течение года</w:t>
            </w:r>
          </w:p>
        </w:tc>
        <w:tc>
          <w:tcPr>
            <w:tcW w:w="255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Черносвитова М.Г. </w:t>
            </w:r>
          </w:p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Васильева Е.Л.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3.3</w:t>
            </w:r>
          </w:p>
        </w:tc>
        <w:tc>
          <w:tcPr>
            <w:tcW w:w="453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Работа по оформлению рекламных щитов</w:t>
            </w:r>
          </w:p>
          <w:p w:rsidR="00BB52B9" w:rsidRDefault="00C17104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 течение года</w:t>
            </w:r>
          </w:p>
        </w:tc>
        <w:tc>
          <w:tcPr>
            <w:tcW w:w="255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Васильева Е.Л.</w:t>
            </w:r>
          </w:p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Черносвитова М.Г. 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3.4</w:t>
            </w:r>
          </w:p>
        </w:tc>
        <w:tc>
          <w:tcPr>
            <w:tcW w:w="453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Составление материалов, информирующих о деятельности кинотеатра «Юбилейный»:  </w:t>
            </w:r>
            <w:r>
              <w:rPr>
                <w:rFonts w:ascii="Arial" w:eastAsia="Times New Roman" w:hAnsi="Arial" w:cs="Arial"/>
                <w:lang w:eastAsia="ru-RU"/>
              </w:rPr>
              <w:t>афиши о фильмах, афиши о мероприятиях, и т.д.</w:t>
            </w:r>
          </w:p>
          <w:p w:rsidR="00BB52B9" w:rsidRDefault="00C17104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 течение года</w:t>
            </w:r>
          </w:p>
        </w:tc>
        <w:tc>
          <w:tcPr>
            <w:tcW w:w="255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BB52B9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Черносвитова М.Г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3.5</w:t>
            </w:r>
          </w:p>
        </w:tc>
        <w:tc>
          <w:tcPr>
            <w:tcW w:w="453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Составление и распространение рекламных материалов о деятельности кинотеара «Юбилейный»</w:t>
            </w:r>
          </w:p>
          <w:p w:rsidR="00BB52B9" w:rsidRDefault="00C17104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 течение года</w:t>
            </w:r>
          </w:p>
        </w:tc>
        <w:tc>
          <w:tcPr>
            <w:tcW w:w="255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Отдел рекламы и информации</w:t>
            </w:r>
          </w:p>
        </w:tc>
      </w:tr>
    </w:tbl>
    <w:p w:rsidR="00BB52B9" w:rsidRDefault="00C17104">
      <w:pPr>
        <w:pStyle w:val="Standard"/>
        <w:shd w:val="clear" w:color="auto" w:fill="FFFFFF"/>
        <w:spacing w:before="100" w:after="100"/>
        <w:jc w:val="center"/>
        <w:rPr>
          <w:rFonts w:ascii="Arial" w:eastAsia="Times New Roman" w:hAnsi="Arial" w:cs="Arial"/>
          <w:b/>
          <w:bCs/>
          <w:color w:val="21212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12121"/>
          <w:sz w:val="20"/>
          <w:szCs w:val="20"/>
          <w:lang w:eastAsia="ru-RU"/>
        </w:rPr>
        <w:t> </w:t>
      </w:r>
    </w:p>
    <w:p w:rsidR="00BB52B9" w:rsidRDefault="00C17104">
      <w:pPr>
        <w:pStyle w:val="Standard"/>
        <w:shd w:val="clear" w:color="auto" w:fill="FFFFFF"/>
        <w:spacing w:before="100" w:after="100"/>
        <w:jc w:val="center"/>
        <w:rPr>
          <w:rFonts w:ascii="Arial" w:eastAsia="Times New Roman" w:hAnsi="Arial" w:cs="Arial"/>
          <w:b/>
          <w:bCs/>
          <w:color w:val="21212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12121"/>
          <w:sz w:val="20"/>
          <w:szCs w:val="20"/>
          <w:lang w:eastAsia="ru-RU"/>
        </w:rPr>
        <w:t> </w:t>
      </w:r>
    </w:p>
    <w:p w:rsidR="00BB52B9" w:rsidRDefault="00C17104">
      <w:pPr>
        <w:pStyle w:val="Standard"/>
        <w:shd w:val="clear" w:color="auto" w:fill="FFFFFF"/>
        <w:spacing w:before="100" w:after="100"/>
        <w:jc w:val="center"/>
        <w:rPr>
          <w:rFonts w:ascii="Arial" w:eastAsia="Times New Roman" w:hAnsi="Arial" w:cs="Arial"/>
          <w:b/>
          <w:bCs/>
          <w:color w:val="21212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12121"/>
          <w:sz w:val="20"/>
          <w:szCs w:val="20"/>
          <w:lang w:eastAsia="ru-RU"/>
        </w:rPr>
        <w:t>VI. Основные массовые мероприятия</w:t>
      </w:r>
    </w:p>
    <w:tbl>
      <w:tblPr>
        <w:tblW w:w="99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4529"/>
        <w:gridCol w:w="2130"/>
        <w:gridCol w:w="2627"/>
      </w:tblGrid>
      <w:tr w:rsidR="00BB52B9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№ п/п</w:t>
            </w:r>
          </w:p>
        </w:tc>
        <w:tc>
          <w:tcPr>
            <w:tcW w:w="45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Мероприятие</w:t>
            </w:r>
          </w:p>
        </w:tc>
        <w:tc>
          <w:tcPr>
            <w:tcW w:w="213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Дата проведения</w:t>
            </w:r>
          </w:p>
        </w:tc>
        <w:tc>
          <w:tcPr>
            <w:tcW w:w="262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Ответственные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9990" w:type="dxa"/>
            <w:gridSpan w:val="4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 Международные и российские мероприятия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4.1</w:t>
            </w:r>
          </w:p>
        </w:tc>
        <w:tc>
          <w:tcPr>
            <w:tcW w:w="45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</w:pPr>
            <w:r>
              <w:rPr>
                <w:rFonts w:ascii="Arial" w:eastAsia="Times New Roman" w:hAnsi="Arial" w:cs="Arial"/>
                <w:lang w:eastAsia="ru-RU"/>
              </w:rPr>
              <w:t>Кинофестиваль семейных и детских фильмов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>«Пошехонский кинолюб»</w:t>
            </w:r>
          </w:p>
        </w:tc>
        <w:tc>
          <w:tcPr>
            <w:tcW w:w="213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IV кв.</w:t>
            </w:r>
          </w:p>
        </w:tc>
        <w:tc>
          <w:tcPr>
            <w:tcW w:w="262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Васильева Е.Л.</w:t>
            </w:r>
          </w:p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4.2</w:t>
            </w:r>
          </w:p>
        </w:tc>
        <w:tc>
          <w:tcPr>
            <w:tcW w:w="45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Всероссийкая акция «Ночь кино»</w:t>
            </w:r>
          </w:p>
          <w:p w:rsidR="00BB52B9" w:rsidRDefault="00C17104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26 августа</w:t>
            </w:r>
          </w:p>
        </w:tc>
        <w:tc>
          <w:tcPr>
            <w:tcW w:w="262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Соловьева М.В.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9990" w:type="dxa"/>
            <w:gridSpan w:val="4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Областные мероприятия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4.3</w:t>
            </w:r>
          </w:p>
        </w:tc>
        <w:tc>
          <w:tcPr>
            <w:tcW w:w="45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Областные кинофестивали</w:t>
            </w:r>
          </w:p>
        </w:tc>
        <w:tc>
          <w:tcPr>
            <w:tcW w:w="213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</w:pPr>
            <w:r>
              <w:rPr>
                <w:rFonts w:ascii="Arial" w:eastAsia="Times New Roman" w:hAnsi="Arial" w:cs="Arial"/>
                <w:lang w:val="en-US" w:eastAsia="ru-RU"/>
              </w:rPr>
              <w:t>l-</w:t>
            </w:r>
            <w:r>
              <w:rPr>
                <w:rFonts w:ascii="Arial" w:eastAsia="Times New Roman" w:hAnsi="Arial" w:cs="Arial"/>
                <w:lang w:eastAsia="ru-RU"/>
              </w:rPr>
              <w:t>IV квартал</w:t>
            </w:r>
          </w:p>
        </w:tc>
        <w:tc>
          <w:tcPr>
            <w:tcW w:w="262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Сотрудники кинотеатра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4.4</w:t>
            </w:r>
          </w:p>
        </w:tc>
        <w:tc>
          <w:tcPr>
            <w:tcW w:w="45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«К 100-летию ВГИК»-  кинопоказы с участием </w:t>
            </w:r>
            <w:r>
              <w:rPr>
                <w:rFonts w:ascii="Arial" w:eastAsia="Times New Roman" w:hAnsi="Arial" w:cs="Arial"/>
                <w:lang w:eastAsia="ru-RU"/>
              </w:rPr>
              <w:t>актеров и режиссеров – выпускников ВГИКа</w:t>
            </w:r>
          </w:p>
        </w:tc>
        <w:tc>
          <w:tcPr>
            <w:tcW w:w="213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 течение года</w:t>
            </w:r>
          </w:p>
        </w:tc>
        <w:tc>
          <w:tcPr>
            <w:tcW w:w="262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Соловьева М.В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4.5</w:t>
            </w:r>
          </w:p>
        </w:tc>
        <w:tc>
          <w:tcPr>
            <w:tcW w:w="45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«Импульс добра» - благотворительные кинопоказы для детей</w:t>
            </w:r>
          </w:p>
        </w:tc>
        <w:tc>
          <w:tcPr>
            <w:tcW w:w="213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 течении года</w:t>
            </w:r>
          </w:p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Васильева Е.Л.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4.6</w:t>
            </w:r>
          </w:p>
        </w:tc>
        <w:tc>
          <w:tcPr>
            <w:tcW w:w="45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Цикл кинопрограмм, посвященных Государственным праздникам и памятным датам России:</w:t>
            </w:r>
          </w:p>
          <w:p w:rsidR="00BB52B9" w:rsidRDefault="00C17104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- </w:t>
            </w:r>
            <w:r>
              <w:rPr>
                <w:rFonts w:ascii="Arial" w:eastAsia="Times New Roman" w:hAnsi="Arial" w:cs="Arial"/>
                <w:lang w:eastAsia="ru-RU"/>
              </w:rPr>
              <w:t>«Во имя памяти ушедших, во имя совести живых…» к 75-летию Победы в Сталинградской битве;</w:t>
            </w:r>
          </w:p>
          <w:p w:rsidR="00BB52B9" w:rsidRDefault="00C17104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- «Гордость России» ко Дню Защитника </w:t>
            </w:r>
            <w:r>
              <w:rPr>
                <w:rFonts w:ascii="Arial" w:eastAsia="Times New Roman" w:hAnsi="Arial" w:cs="Arial"/>
                <w:lang w:eastAsia="ru-RU"/>
              </w:rPr>
              <w:lastRenderedPageBreak/>
              <w:t>Отечества;</w:t>
            </w:r>
          </w:p>
          <w:p w:rsidR="00BB52B9" w:rsidRDefault="00C17104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 « Мир, в котором я живу» ко Дню Российской анимации;</w:t>
            </w:r>
          </w:p>
          <w:p w:rsidR="00BB52B9" w:rsidRDefault="00C17104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Открытие кинотеатра после переоборудования</w:t>
            </w:r>
          </w:p>
          <w:p w:rsidR="00BB52B9" w:rsidRDefault="00C17104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- «Время Первых» ко </w:t>
            </w:r>
            <w:r>
              <w:rPr>
                <w:rFonts w:ascii="Arial" w:eastAsia="Times New Roman" w:hAnsi="Arial" w:cs="Arial"/>
                <w:lang w:eastAsia="ru-RU"/>
              </w:rPr>
              <w:t>Дню космонавтики;</w:t>
            </w:r>
          </w:p>
          <w:p w:rsidR="00BB52B9" w:rsidRDefault="00C17104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 «Мир без войны» к 73-й годовщине Победы в ВОВ;</w:t>
            </w:r>
          </w:p>
          <w:p w:rsidR="00BB52B9" w:rsidRDefault="00C17104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 «Планета детства» к Международному Дню защиты детей;</w:t>
            </w:r>
          </w:p>
          <w:p w:rsidR="00BB52B9" w:rsidRDefault="00C17104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 «День семьи, любви и верности»;</w:t>
            </w:r>
          </w:p>
          <w:p w:rsidR="00BB52B9" w:rsidRDefault="00C17104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 «Волшебный мир знаний» ко Дню знаний;</w:t>
            </w:r>
          </w:p>
          <w:p w:rsidR="00BB52B9" w:rsidRDefault="00C17104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 «Серебро на висках» ко Дню пожилого человека;</w:t>
            </w:r>
          </w:p>
          <w:p w:rsidR="00BB52B9" w:rsidRDefault="00C17104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- «Такие </w:t>
            </w:r>
            <w:r>
              <w:rPr>
                <w:rFonts w:ascii="Arial" w:eastAsia="Times New Roman" w:hAnsi="Arial" w:cs="Arial"/>
                <w:lang w:eastAsia="ru-RU"/>
              </w:rPr>
              <w:t>разные Россияне» ко Дню народного единства;</w:t>
            </w:r>
          </w:p>
          <w:p w:rsidR="00BB52B9" w:rsidRDefault="00C17104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BB52B9" w:rsidRDefault="00C17104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 «Спасибо, мама» ко Дню матери.</w:t>
            </w:r>
          </w:p>
          <w:p w:rsidR="00BB52B9" w:rsidRDefault="00C17104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Февраль</w:t>
            </w:r>
          </w:p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Февраль</w:t>
            </w:r>
          </w:p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Апрель</w:t>
            </w:r>
          </w:p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Апрель</w:t>
            </w:r>
          </w:p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Май</w:t>
            </w:r>
          </w:p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Июнь</w:t>
            </w:r>
          </w:p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Июль</w:t>
            </w:r>
          </w:p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август</w:t>
            </w:r>
          </w:p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Сентябрь</w:t>
            </w:r>
          </w:p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Октябрь</w:t>
            </w:r>
          </w:p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Октябрь</w:t>
            </w:r>
          </w:p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Ноябрь</w:t>
            </w:r>
          </w:p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    Ноябрь    </w:t>
            </w:r>
          </w:p>
          <w:p w:rsidR="00BB52B9" w:rsidRDefault="00C17104">
            <w:pPr>
              <w:pStyle w:val="Standard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     Сентябрь</w:t>
            </w:r>
          </w:p>
          <w:p w:rsidR="00BB52B9" w:rsidRDefault="00BB52B9">
            <w:pPr>
              <w:pStyle w:val="Standard"/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BB52B9">
            <w:pPr>
              <w:pStyle w:val="Standard"/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C17104">
            <w:pPr>
              <w:pStyle w:val="Standard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      Октябрь</w:t>
            </w:r>
          </w:p>
          <w:p w:rsidR="00BB52B9" w:rsidRDefault="00BB52B9">
            <w:pPr>
              <w:pStyle w:val="Standard"/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C17104">
            <w:pPr>
              <w:pStyle w:val="Standard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       Ноябрь</w:t>
            </w:r>
          </w:p>
        </w:tc>
        <w:tc>
          <w:tcPr>
            <w:tcW w:w="262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BB52B9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BB52B9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BB52B9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BB52B9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BB52B9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BB52B9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BB52B9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BB52B9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BB52B9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BB52B9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BB52B9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lang w:eastAsia="ru-RU"/>
              </w:rPr>
              <w:t>Сотрудники кинотеатра</w:t>
            </w:r>
          </w:p>
          <w:p w:rsidR="00BB52B9" w:rsidRDefault="00C17104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4.7</w:t>
            </w:r>
          </w:p>
        </w:tc>
        <w:tc>
          <w:tcPr>
            <w:tcW w:w="45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Мероприятия и кинопоказы по договорам с учреждениями и организациями</w:t>
            </w:r>
          </w:p>
        </w:tc>
        <w:tc>
          <w:tcPr>
            <w:tcW w:w="213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 течение года</w:t>
            </w:r>
          </w:p>
        </w:tc>
        <w:tc>
          <w:tcPr>
            <w:tcW w:w="262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Сотрудники кинотеатра</w:t>
            </w:r>
          </w:p>
        </w:tc>
      </w:tr>
    </w:tbl>
    <w:p w:rsidR="00BB52B9" w:rsidRDefault="00C17104">
      <w:pPr>
        <w:pStyle w:val="Standard"/>
        <w:shd w:val="clear" w:color="auto" w:fill="FFFFFF"/>
        <w:spacing w:before="100" w:after="100"/>
        <w:jc w:val="center"/>
        <w:rPr>
          <w:rFonts w:ascii="Arial" w:eastAsia="Times New Roman" w:hAnsi="Arial" w:cs="Arial"/>
          <w:b/>
          <w:bCs/>
          <w:color w:val="21212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12121"/>
          <w:sz w:val="20"/>
          <w:szCs w:val="20"/>
          <w:lang w:eastAsia="ru-RU"/>
        </w:rPr>
        <w:t> </w:t>
      </w:r>
    </w:p>
    <w:p w:rsidR="00BB52B9" w:rsidRDefault="00C17104">
      <w:pPr>
        <w:pStyle w:val="Standard"/>
        <w:shd w:val="clear" w:color="auto" w:fill="FFFFFF"/>
        <w:spacing w:before="100" w:after="100"/>
        <w:jc w:val="center"/>
        <w:rPr>
          <w:rFonts w:ascii="Arial" w:eastAsia="Times New Roman" w:hAnsi="Arial" w:cs="Arial"/>
          <w:b/>
          <w:bCs/>
          <w:color w:val="21212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12121"/>
          <w:sz w:val="20"/>
          <w:szCs w:val="20"/>
          <w:lang w:eastAsia="ru-RU"/>
        </w:rPr>
        <w:t> </w:t>
      </w:r>
    </w:p>
    <w:p w:rsidR="00BB52B9" w:rsidRDefault="00BB52B9">
      <w:pPr>
        <w:pStyle w:val="Standard"/>
        <w:shd w:val="clear" w:color="auto" w:fill="FFFFFF"/>
        <w:spacing w:before="100" w:after="100"/>
        <w:jc w:val="center"/>
        <w:rPr>
          <w:rFonts w:ascii="Arial" w:eastAsia="Times New Roman" w:hAnsi="Arial" w:cs="Arial"/>
          <w:b/>
          <w:bCs/>
          <w:color w:val="212121"/>
          <w:sz w:val="20"/>
          <w:szCs w:val="20"/>
          <w:lang w:eastAsia="ru-RU"/>
        </w:rPr>
      </w:pPr>
    </w:p>
    <w:p w:rsidR="00BB52B9" w:rsidRDefault="00C17104">
      <w:pPr>
        <w:pStyle w:val="Standard"/>
        <w:shd w:val="clear" w:color="auto" w:fill="FFFFFF"/>
        <w:spacing w:before="100" w:after="100"/>
        <w:rPr>
          <w:rFonts w:ascii="Arial" w:eastAsia="Times New Roman" w:hAnsi="Arial" w:cs="Arial"/>
          <w:b/>
          <w:bCs/>
          <w:color w:val="21212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12121"/>
          <w:sz w:val="20"/>
          <w:szCs w:val="20"/>
          <w:lang w:eastAsia="ru-RU"/>
        </w:rPr>
        <w:t> </w:t>
      </w:r>
    </w:p>
    <w:p w:rsidR="00BB52B9" w:rsidRDefault="00C17104">
      <w:pPr>
        <w:pStyle w:val="Standard"/>
        <w:shd w:val="clear" w:color="auto" w:fill="FFFFFF"/>
        <w:spacing w:before="100" w:after="100"/>
        <w:jc w:val="center"/>
        <w:rPr>
          <w:rFonts w:ascii="Arial" w:eastAsia="Times New Roman" w:hAnsi="Arial" w:cs="Arial"/>
          <w:b/>
          <w:bCs/>
          <w:color w:val="21212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12121"/>
          <w:sz w:val="20"/>
          <w:szCs w:val="20"/>
          <w:lang w:eastAsia="ru-RU"/>
        </w:rPr>
        <w:t>V. Работа с кадрами</w:t>
      </w: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4529"/>
        <w:gridCol w:w="2130"/>
        <w:gridCol w:w="2702"/>
      </w:tblGrid>
      <w:tr w:rsidR="00BB52B9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№ п\п</w:t>
            </w:r>
          </w:p>
        </w:tc>
        <w:tc>
          <w:tcPr>
            <w:tcW w:w="45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Мероприятие</w:t>
            </w:r>
          </w:p>
        </w:tc>
        <w:tc>
          <w:tcPr>
            <w:tcW w:w="213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Дата проведения</w:t>
            </w:r>
          </w:p>
        </w:tc>
        <w:tc>
          <w:tcPr>
            <w:tcW w:w="270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Ответственные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5.1</w:t>
            </w:r>
          </w:p>
        </w:tc>
        <w:tc>
          <w:tcPr>
            <w:tcW w:w="45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Проведение собрания коллектива </w:t>
            </w:r>
            <w:r>
              <w:rPr>
                <w:rFonts w:ascii="Arial" w:eastAsia="Times New Roman" w:hAnsi="Arial" w:cs="Arial"/>
                <w:lang w:eastAsia="ru-RU"/>
              </w:rPr>
              <w:t>кинотеатра «Юбилейный» по итогам работы за год</w:t>
            </w:r>
          </w:p>
        </w:tc>
        <w:tc>
          <w:tcPr>
            <w:tcW w:w="213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Сентябрь</w:t>
            </w:r>
          </w:p>
        </w:tc>
        <w:tc>
          <w:tcPr>
            <w:tcW w:w="270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Васильева Е.Л.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5.2</w:t>
            </w:r>
          </w:p>
        </w:tc>
        <w:tc>
          <w:tcPr>
            <w:tcW w:w="45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Проведение планерок по итогам работы за неделю и планированию работы</w:t>
            </w:r>
          </w:p>
        </w:tc>
        <w:tc>
          <w:tcPr>
            <w:tcW w:w="213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еженедельно</w:t>
            </w:r>
          </w:p>
        </w:tc>
        <w:tc>
          <w:tcPr>
            <w:tcW w:w="270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Васильева Е.Л.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5.3</w:t>
            </w:r>
          </w:p>
        </w:tc>
        <w:tc>
          <w:tcPr>
            <w:tcW w:w="45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Аттестация работников</w:t>
            </w:r>
          </w:p>
        </w:tc>
        <w:tc>
          <w:tcPr>
            <w:tcW w:w="213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По мере необходимости</w:t>
            </w:r>
          </w:p>
        </w:tc>
        <w:tc>
          <w:tcPr>
            <w:tcW w:w="270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Васильева Е.Л.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5.4</w:t>
            </w:r>
          </w:p>
        </w:tc>
        <w:tc>
          <w:tcPr>
            <w:tcW w:w="45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Обучение  </w:t>
            </w:r>
            <w:r>
              <w:rPr>
                <w:rFonts w:ascii="Arial" w:eastAsia="Times New Roman" w:hAnsi="Arial" w:cs="Arial"/>
                <w:lang w:eastAsia="ru-RU"/>
              </w:rPr>
              <w:t xml:space="preserve">специалистов  </w:t>
            </w:r>
            <w:r>
              <w:rPr>
                <w:rFonts w:ascii="Arial" w:eastAsia="Times New Roman" w:hAnsi="Arial" w:cs="Arial"/>
                <w:lang w:val="ru-RU" w:eastAsia="ru-RU"/>
              </w:rPr>
              <w:t xml:space="preserve">кинотеатра </w:t>
            </w:r>
            <w:r>
              <w:rPr>
                <w:rFonts w:ascii="Arial" w:eastAsia="Times New Roman" w:hAnsi="Arial" w:cs="Arial"/>
                <w:lang w:eastAsia="ru-RU"/>
              </w:rPr>
              <w:t>по профилю деятельности</w:t>
            </w:r>
          </w:p>
        </w:tc>
        <w:tc>
          <w:tcPr>
            <w:tcW w:w="213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 течение года</w:t>
            </w:r>
          </w:p>
        </w:tc>
        <w:tc>
          <w:tcPr>
            <w:tcW w:w="270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Васильева Е.Л.</w:t>
            </w:r>
          </w:p>
          <w:p w:rsidR="00BB52B9" w:rsidRDefault="00BB52B9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BB52B9" w:rsidRDefault="00C17104">
      <w:pPr>
        <w:pStyle w:val="Standard"/>
        <w:shd w:val="clear" w:color="auto" w:fill="FFFFFF"/>
        <w:spacing w:before="100" w:after="100"/>
        <w:rPr>
          <w:rFonts w:ascii="Arial" w:eastAsia="Times New Roman" w:hAnsi="Arial" w:cs="Arial"/>
          <w:i/>
          <w:iCs/>
          <w:color w:val="212121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212121"/>
          <w:sz w:val="20"/>
          <w:szCs w:val="20"/>
          <w:lang w:eastAsia="ru-RU"/>
        </w:rPr>
        <w:t> </w:t>
      </w:r>
    </w:p>
    <w:p w:rsidR="00BB52B9" w:rsidRDefault="00C17104">
      <w:pPr>
        <w:pStyle w:val="Standard"/>
        <w:shd w:val="clear" w:color="auto" w:fill="FFFFFF"/>
        <w:spacing w:before="100" w:after="100"/>
        <w:rPr>
          <w:rFonts w:ascii="Arial" w:eastAsia="Times New Roman" w:hAnsi="Arial" w:cs="Arial"/>
          <w:b/>
          <w:bCs/>
          <w:i/>
          <w:iCs/>
          <w:color w:val="21212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212121"/>
          <w:sz w:val="20"/>
          <w:szCs w:val="20"/>
          <w:lang w:eastAsia="ru-RU"/>
        </w:rPr>
        <w:t> </w:t>
      </w:r>
    </w:p>
    <w:p w:rsidR="00BB52B9" w:rsidRDefault="00C17104">
      <w:pPr>
        <w:pStyle w:val="Standard"/>
        <w:shd w:val="clear" w:color="auto" w:fill="FFFFFF"/>
        <w:spacing w:before="100" w:after="100"/>
        <w:jc w:val="center"/>
        <w:rPr>
          <w:rFonts w:ascii="Arial" w:eastAsia="Times New Roman" w:hAnsi="Arial" w:cs="Arial"/>
          <w:b/>
          <w:bCs/>
          <w:color w:val="21212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12121"/>
          <w:sz w:val="20"/>
          <w:szCs w:val="20"/>
          <w:lang w:eastAsia="ru-RU"/>
        </w:rPr>
        <w:lastRenderedPageBreak/>
        <w:t>Vl. Материально-техническая база учреждения</w:t>
      </w:r>
    </w:p>
    <w:tbl>
      <w:tblPr>
        <w:tblW w:w="10924" w:type="dxa"/>
        <w:tblInd w:w="-8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3"/>
        <w:gridCol w:w="4529"/>
        <w:gridCol w:w="2129"/>
        <w:gridCol w:w="2703"/>
      </w:tblGrid>
      <w:tr w:rsidR="00BB52B9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№ п/п</w:t>
            </w:r>
          </w:p>
        </w:tc>
        <w:tc>
          <w:tcPr>
            <w:tcW w:w="45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Мероприятие</w:t>
            </w:r>
          </w:p>
        </w:tc>
        <w:tc>
          <w:tcPr>
            <w:tcW w:w="21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Дата проведения</w:t>
            </w:r>
          </w:p>
        </w:tc>
        <w:tc>
          <w:tcPr>
            <w:tcW w:w="270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Ответственный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10924" w:type="dxa"/>
            <w:gridSpan w:val="4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Улучшение материально-технической базы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6.1</w:t>
            </w:r>
          </w:p>
        </w:tc>
        <w:tc>
          <w:tcPr>
            <w:tcW w:w="45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Приобретение различных видов </w:t>
            </w:r>
            <w:r>
              <w:rPr>
                <w:rFonts w:ascii="Arial" w:eastAsia="Times New Roman" w:hAnsi="Arial" w:cs="Arial"/>
                <w:lang w:eastAsia="ru-RU"/>
              </w:rPr>
              <w:t>материальных ценностей для работы учреждения (согласно плана закупок)</w:t>
            </w:r>
          </w:p>
        </w:tc>
        <w:tc>
          <w:tcPr>
            <w:tcW w:w="21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 течение года</w:t>
            </w:r>
          </w:p>
        </w:tc>
        <w:tc>
          <w:tcPr>
            <w:tcW w:w="270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Зав.Сектором</w:t>
            </w:r>
          </w:p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Васильева Е.Л.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10924" w:type="dxa"/>
            <w:gridSpan w:val="4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BB52B9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Контрольные мероприятия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</w:pP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ru-RU"/>
              </w:rPr>
              <w:t xml:space="preserve">      </w:t>
            </w:r>
            <w:r>
              <w:rPr>
                <w:rFonts w:ascii="Arial" w:eastAsia="Times New Roman" w:hAnsi="Arial" w:cs="Arial"/>
                <w:lang w:eastAsia="ru-RU"/>
              </w:rPr>
              <w:t>6.2</w:t>
            </w:r>
          </w:p>
        </w:tc>
        <w:tc>
          <w:tcPr>
            <w:tcW w:w="45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Контроль за соблюдением лимитов расходования топливно-энергетических ресурсов</w:t>
            </w:r>
          </w:p>
        </w:tc>
        <w:tc>
          <w:tcPr>
            <w:tcW w:w="21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 течение года</w:t>
            </w:r>
          </w:p>
        </w:tc>
        <w:tc>
          <w:tcPr>
            <w:tcW w:w="270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Васильева </w:t>
            </w:r>
            <w:r>
              <w:rPr>
                <w:rFonts w:ascii="Arial" w:eastAsia="Times New Roman" w:hAnsi="Arial" w:cs="Arial"/>
                <w:lang w:eastAsia="ru-RU"/>
              </w:rPr>
              <w:t>Е.Л.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</w:pPr>
            <w:r>
              <w:rPr>
                <w:rFonts w:ascii="Arial" w:eastAsia="Times New Roman" w:hAnsi="Arial" w:cs="Arial"/>
                <w:lang w:eastAsia="ru-RU"/>
              </w:rPr>
              <w:t xml:space="preserve">   </w:t>
            </w:r>
            <w:r>
              <w:rPr>
                <w:rFonts w:ascii="Arial" w:eastAsia="Times New Roman" w:hAnsi="Arial" w:cs="Arial"/>
                <w:lang w:val="en-US" w:eastAsia="ru-RU"/>
              </w:rPr>
              <w:t xml:space="preserve">    </w:t>
            </w:r>
            <w:r>
              <w:rPr>
                <w:rFonts w:ascii="Arial" w:eastAsia="Times New Roman" w:hAnsi="Arial" w:cs="Arial"/>
                <w:lang w:eastAsia="ru-RU"/>
              </w:rPr>
              <w:t>6.3</w:t>
            </w:r>
          </w:p>
        </w:tc>
        <w:tc>
          <w:tcPr>
            <w:tcW w:w="45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Проведение инвентаризации нефинансовых активов</w:t>
            </w:r>
          </w:p>
        </w:tc>
        <w:tc>
          <w:tcPr>
            <w:tcW w:w="21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IV кв.</w:t>
            </w:r>
          </w:p>
        </w:tc>
        <w:tc>
          <w:tcPr>
            <w:tcW w:w="270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Васильева Е.Л.</w:t>
            </w:r>
          </w:p>
        </w:tc>
      </w:tr>
      <w:tr w:rsidR="00BB52B9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    6.4</w:t>
            </w:r>
          </w:p>
        </w:tc>
        <w:tc>
          <w:tcPr>
            <w:tcW w:w="45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Анализ показателей выполненной работы по различным направлениям деятельности</w:t>
            </w:r>
          </w:p>
        </w:tc>
        <w:tc>
          <w:tcPr>
            <w:tcW w:w="21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По мере необходимости</w:t>
            </w:r>
          </w:p>
        </w:tc>
        <w:tc>
          <w:tcPr>
            <w:tcW w:w="270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Отдел кинопроката и кинообслуживания</w:t>
            </w:r>
          </w:p>
        </w:tc>
      </w:tr>
    </w:tbl>
    <w:p w:rsidR="00BB52B9" w:rsidRDefault="00BB52B9">
      <w:pPr>
        <w:pStyle w:val="Standard"/>
      </w:pPr>
    </w:p>
    <w:p w:rsidR="00BB52B9" w:rsidRDefault="00C17104">
      <w:pPr>
        <w:pStyle w:val="Standard"/>
        <w:tabs>
          <w:tab w:val="left" w:pos="2850"/>
        </w:tabs>
      </w:pPr>
      <w:r>
        <w:tab/>
      </w:r>
    </w:p>
    <w:p w:rsidR="00BB52B9" w:rsidRDefault="00BB52B9">
      <w:pPr>
        <w:pStyle w:val="Standard"/>
        <w:tabs>
          <w:tab w:val="left" w:pos="2850"/>
        </w:tabs>
      </w:pPr>
    </w:p>
    <w:p w:rsidR="00BB52B9" w:rsidRDefault="00BB52B9">
      <w:pPr>
        <w:pStyle w:val="Standard"/>
        <w:tabs>
          <w:tab w:val="left" w:pos="2850"/>
        </w:tabs>
      </w:pPr>
    </w:p>
    <w:p w:rsidR="00BB52B9" w:rsidRDefault="00BB52B9">
      <w:pPr>
        <w:pStyle w:val="Standard"/>
        <w:tabs>
          <w:tab w:val="left" w:pos="2850"/>
        </w:tabs>
      </w:pPr>
    </w:p>
    <w:p w:rsidR="00BB52B9" w:rsidRDefault="00BB52B9">
      <w:pPr>
        <w:pStyle w:val="Standard"/>
        <w:tabs>
          <w:tab w:val="left" w:pos="2850"/>
        </w:tabs>
      </w:pPr>
    </w:p>
    <w:p w:rsidR="00BB52B9" w:rsidRDefault="00BB52B9">
      <w:pPr>
        <w:pStyle w:val="Standard"/>
        <w:tabs>
          <w:tab w:val="left" w:pos="2850"/>
        </w:tabs>
      </w:pPr>
    </w:p>
    <w:p w:rsidR="00BB52B9" w:rsidRDefault="00C17104">
      <w:pPr>
        <w:pStyle w:val="Standard"/>
        <w:tabs>
          <w:tab w:val="left" w:pos="2850"/>
        </w:tabs>
      </w:pPr>
      <w:r>
        <w:rPr>
          <w:b/>
        </w:rPr>
        <w:t xml:space="preserve">                                                             </w:t>
      </w:r>
      <w:r>
        <w:rPr>
          <w:b/>
          <w:lang w:val="en-US"/>
        </w:rPr>
        <w:t>Vll.</w:t>
      </w:r>
      <w:r>
        <w:rPr>
          <w:b/>
        </w:rPr>
        <w:t xml:space="preserve"> Отчетные мероприятия КЛО</w:t>
      </w:r>
    </w:p>
    <w:p w:rsidR="00BB52B9" w:rsidRDefault="00BB52B9">
      <w:pPr>
        <w:pStyle w:val="Standard"/>
        <w:tabs>
          <w:tab w:val="left" w:pos="1590"/>
        </w:tabs>
      </w:pPr>
    </w:p>
    <w:tbl>
      <w:tblPr>
        <w:tblW w:w="11209" w:type="dxa"/>
        <w:tblInd w:w="-8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3"/>
        <w:gridCol w:w="4673"/>
        <w:gridCol w:w="2551"/>
        <w:gridCol w:w="2422"/>
      </w:tblGrid>
      <w:tr w:rsidR="00BB52B9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  <w:p w:rsidR="00BB52B9" w:rsidRDefault="00BB52B9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BB52B9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C17104">
            <w:pPr>
              <w:pStyle w:val="Standard"/>
              <w:spacing w:before="100" w:after="100"/>
              <w:jc w:val="center"/>
            </w:pPr>
            <w:r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>2</w:t>
            </w:r>
          </w:p>
          <w:p w:rsidR="00BB52B9" w:rsidRDefault="00BB52B9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BB52B9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BB52B9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C17104">
            <w:pPr>
              <w:pStyle w:val="Standard"/>
              <w:spacing w:before="100" w:after="100"/>
              <w:jc w:val="center"/>
            </w:pPr>
            <w:r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>3</w:t>
            </w:r>
          </w:p>
          <w:p w:rsidR="00BB52B9" w:rsidRDefault="00BB52B9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BB52B9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BB52B9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BB52B9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BB52B9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C17104">
            <w:pPr>
              <w:pStyle w:val="Standard"/>
              <w:spacing w:before="100" w:after="100"/>
              <w:jc w:val="center"/>
            </w:pPr>
            <w:r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>4</w:t>
            </w:r>
          </w:p>
          <w:p w:rsidR="00BB52B9" w:rsidRDefault="00BB52B9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C17104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 xml:space="preserve">           5</w:t>
            </w:r>
          </w:p>
          <w:p w:rsidR="00BB52B9" w:rsidRDefault="00BB52B9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BB52B9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BB52B9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C17104">
            <w:pPr>
              <w:pStyle w:val="Standard"/>
              <w:spacing w:before="100" w:after="100"/>
            </w:pPr>
            <w:r>
              <w:rPr>
                <w:rFonts w:ascii="Arial" w:eastAsia="Times New Roman" w:hAnsi="Arial" w:cs="Arial"/>
                <w:lang w:eastAsia="ru-RU"/>
              </w:rPr>
              <w:t xml:space="preserve">   </w:t>
            </w:r>
            <w:r>
              <w:rPr>
                <w:rFonts w:ascii="Arial" w:eastAsia="Times New Roman" w:hAnsi="Arial" w:cs="Arial"/>
                <w:lang w:val="en-US" w:eastAsia="ru-RU"/>
              </w:rPr>
              <w:t xml:space="preserve">       </w:t>
            </w:r>
            <w:r>
              <w:rPr>
                <w:rFonts w:ascii="Arial" w:eastAsia="Times New Roman" w:hAnsi="Arial" w:cs="Arial"/>
                <w:lang w:eastAsia="ru-RU"/>
              </w:rPr>
              <w:t xml:space="preserve"> 6  </w:t>
            </w:r>
          </w:p>
          <w:p w:rsidR="00BB52B9" w:rsidRDefault="00BB52B9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BB52B9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BB52B9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C17104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  7</w:t>
            </w:r>
          </w:p>
          <w:p w:rsidR="00BB52B9" w:rsidRDefault="00BB52B9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BB52B9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BB52B9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BB52B9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BB52B9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C17104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     8</w:t>
            </w:r>
          </w:p>
        </w:tc>
        <w:tc>
          <w:tcPr>
            <w:tcW w:w="467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 xml:space="preserve"> Киноклуб «Сказка»</w:t>
            </w:r>
          </w:p>
          <w:p w:rsidR="00BB52B9" w:rsidRDefault="00C17104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               </w:t>
            </w:r>
          </w:p>
          <w:p w:rsidR="00BB52B9" w:rsidRDefault="00BB52B9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C17104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                  Киноклуб «Продленка»</w:t>
            </w:r>
          </w:p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BB52B9" w:rsidRDefault="00BB52B9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BB52B9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BB52B9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C17104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           Киноклуб «В кругу друзей»</w:t>
            </w:r>
          </w:p>
          <w:p w:rsidR="00BB52B9" w:rsidRDefault="00BB52B9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BB52B9">
            <w:pPr>
              <w:pStyle w:val="Standard"/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BB52B9">
            <w:pPr>
              <w:pStyle w:val="Standard"/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BB52B9">
            <w:pPr>
              <w:pStyle w:val="Standard"/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C17104">
            <w:pPr>
              <w:pStyle w:val="Standard"/>
              <w:tabs>
                <w:tab w:val="left" w:pos="2460"/>
              </w:tabs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</w:t>
            </w:r>
          </w:p>
          <w:p w:rsidR="00BB52B9" w:rsidRDefault="00C17104">
            <w:pPr>
              <w:pStyle w:val="Standard"/>
              <w:tabs>
                <w:tab w:val="left" w:pos="2460"/>
              </w:tabs>
            </w:pPr>
            <w:r>
              <w:rPr>
                <w:rFonts w:ascii="Arial" w:eastAsia="Times New Roman" w:hAnsi="Arial" w:cs="Arial"/>
                <w:lang w:eastAsia="ru-RU"/>
              </w:rPr>
              <w:t xml:space="preserve"> КЛО Дискотека «</w:t>
            </w:r>
            <w:r>
              <w:rPr>
                <w:rFonts w:ascii="Arial" w:eastAsia="Times New Roman" w:hAnsi="Arial" w:cs="Arial"/>
                <w:lang w:val="en-US" w:eastAsia="ru-RU"/>
              </w:rPr>
              <w:t>Rainbow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ru-RU"/>
              </w:rPr>
              <w:t>club</w:t>
            </w:r>
            <w:r>
              <w:rPr>
                <w:rFonts w:ascii="Arial" w:eastAsia="Times New Roman" w:hAnsi="Arial" w:cs="Arial"/>
                <w:lang w:eastAsia="ru-RU"/>
              </w:rPr>
              <w:t>»</w:t>
            </w:r>
          </w:p>
          <w:p w:rsidR="00BB52B9" w:rsidRDefault="00BB52B9">
            <w:pPr>
              <w:pStyle w:val="Standard"/>
              <w:tabs>
                <w:tab w:val="left" w:pos="2460"/>
              </w:tabs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BB52B9">
            <w:pPr>
              <w:pStyle w:val="Standard"/>
              <w:tabs>
                <w:tab w:val="left" w:pos="2460"/>
              </w:tabs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C17104">
            <w:pPr>
              <w:pStyle w:val="Standard"/>
              <w:tabs>
                <w:tab w:val="left" w:pos="2460"/>
              </w:tabs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 xml:space="preserve">            КЛО  Дискотека 4-7 классы</w:t>
            </w:r>
          </w:p>
          <w:p w:rsidR="00BB52B9" w:rsidRDefault="00BB52B9">
            <w:pPr>
              <w:pStyle w:val="Standard"/>
              <w:tabs>
                <w:tab w:val="left" w:pos="2460"/>
              </w:tabs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BB52B9">
            <w:pPr>
              <w:pStyle w:val="Standard"/>
              <w:tabs>
                <w:tab w:val="left" w:pos="2460"/>
              </w:tabs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C17104">
            <w:pPr>
              <w:pStyle w:val="Standard"/>
              <w:tabs>
                <w:tab w:val="left" w:pos="2460"/>
              </w:tabs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         </w:t>
            </w:r>
          </w:p>
          <w:p w:rsidR="00BB52B9" w:rsidRDefault="00BB52B9">
            <w:pPr>
              <w:pStyle w:val="Standard"/>
              <w:tabs>
                <w:tab w:val="left" w:pos="2460"/>
              </w:tabs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C17104">
            <w:pPr>
              <w:pStyle w:val="Standard"/>
              <w:tabs>
                <w:tab w:val="left" w:pos="2460"/>
              </w:tabs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КЛО  Игровой дворик</w:t>
            </w:r>
          </w:p>
          <w:p w:rsidR="00BB52B9" w:rsidRDefault="00BB52B9">
            <w:pPr>
              <w:pStyle w:val="Standard"/>
              <w:tabs>
                <w:tab w:val="left" w:pos="2460"/>
              </w:tabs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BB52B9">
            <w:pPr>
              <w:pStyle w:val="Standard"/>
              <w:tabs>
                <w:tab w:val="left" w:pos="2460"/>
              </w:tabs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BB52B9">
            <w:pPr>
              <w:pStyle w:val="Standard"/>
              <w:tabs>
                <w:tab w:val="left" w:pos="2460"/>
              </w:tabs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BB52B9">
            <w:pPr>
              <w:pStyle w:val="Standard"/>
              <w:tabs>
                <w:tab w:val="left" w:pos="2460"/>
              </w:tabs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C17104">
            <w:pPr>
              <w:pStyle w:val="Standard"/>
              <w:tabs>
                <w:tab w:val="left" w:pos="2460"/>
              </w:tabs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         Клуб «Непоседы»</w:t>
            </w:r>
          </w:p>
          <w:p w:rsidR="00BB52B9" w:rsidRDefault="00BB52B9">
            <w:pPr>
              <w:pStyle w:val="Standard"/>
              <w:tabs>
                <w:tab w:val="left" w:pos="2460"/>
              </w:tabs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BB52B9">
            <w:pPr>
              <w:pStyle w:val="Standard"/>
              <w:tabs>
                <w:tab w:val="left" w:pos="2460"/>
              </w:tabs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BB52B9">
            <w:pPr>
              <w:pStyle w:val="Standard"/>
              <w:tabs>
                <w:tab w:val="left" w:pos="2460"/>
              </w:tabs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BB52B9">
            <w:pPr>
              <w:pStyle w:val="Standard"/>
              <w:tabs>
                <w:tab w:val="left" w:pos="2460"/>
              </w:tabs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BB52B9">
            <w:pPr>
              <w:pStyle w:val="Standard"/>
              <w:tabs>
                <w:tab w:val="left" w:pos="2460"/>
              </w:tabs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C17104">
            <w:pPr>
              <w:pStyle w:val="Standard"/>
              <w:tabs>
                <w:tab w:val="left" w:pos="2460"/>
              </w:tabs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      </w:t>
            </w:r>
          </w:p>
          <w:p w:rsidR="00BB52B9" w:rsidRDefault="00C17104">
            <w:pPr>
              <w:pStyle w:val="Standard"/>
              <w:tabs>
                <w:tab w:val="left" w:pos="2460"/>
              </w:tabs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BB52B9" w:rsidRDefault="00BB52B9">
            <w:pPr>
              <w:pStyle w:val="Standard"/>
              <w:tabs>
                <w:tab w:val="left" w:pos="2460"/>
              </w:tabs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BB52B9">
            <w:pPr>
              <w:pStyle w:val="Standard"/>
              <w:tabs>
                <w:tab w:val="left" w:pos="2460"/>
              </w:tabs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BB52B9">
            <w:pPr>
              <w:pStyle w:val="Standard"/>
              <w:tabs>
                <w:tab w:val="left" w:pos="2460"/>
              </w:tabs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BB52B9">
            <w:pPr>
              <w:pStyle w:val="Standard"/>
              <w:tabs>
                <w:tab w:val="left" w:pos="2460"/>
              </w:tabs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C17104">
            <w:pPr>
              <w:pStyle w:val="Standard"/>
              <w:tabs>
                <w:tab w:val="left" w:pos="2460"/>
              </w:tabs>
            </w:pPr>
            <w:r>
              <w:rPr>
                <w:rFonts w:ascii="Arial" w:eastAsia="Times New Roman" w:hAnsi="Arial" w:cs="Arial"/>
                <w:lang w:eastAsia="ru-RU"/>
              </w:rPr>
              <w:t>Клуб «</w:t>
            </w:r>
            <w:r>
              <w:rPr>
                <w:rFonts w:ascii="Arial" w:eastAsia="Times New Roman" w:hAnsi="Arial" w:cs="Arial"/>
                <w:lang w:val="en-US" w:eastAsia="ru-RU"/>
              </w:rPr>
              <w:t>KING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ru-RU"/>
              </w:rPr>
              <w:t>TENNIS</w:t>
            </w:r>
            <w:r>
              <w:rPr>
                <w:rFonts w:ascii="Arial" w:eastAsia="Times New Roman" w:hAnsi="Arial" w:cs="Arial"/>
                <w:lang w:eastAsia="ru-RU"/>
              </w:rPr>
              <w:t>»</w:t>
            </w:r>
          </w:p>
          <w:p w:rsidR="00BB52B9" w:rsidRDefault="00BB52B9">
            <w:pPr>
              <w:pStyle w:val="Standard"/>
              <w:tabs>
                <w:tab w:val="left" w:pos="2460"/>
              </w:tabs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BB52B9">
            <w:pPr>
              <w:pStyle w:val="Standard"/>
              <w:tabs>
                <w:tab w:val="left" w:pos="2460"/>
              </w:tabs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BB52B9">
            <w:pPr>
              <w:pStyle w:val="Standard"/>
              <w:tabs>
                <w:tab w:val="left" w:pos="2460"/>
              </w:tabs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BB52B9">
            <w:pPr>
              <w:pStyle w:val="Standard"/>
              <w:tabs>
                <w:tab w:val="left" w:pos="2460"/>
              </w:tabs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C17104">
            <w:pPr>
              <w:pStyle w:val="Standard"/>
              <w:tabs>
                <w:tab w:val="left" w:pos="2460"/>
              </w:tabs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Теннис</w:t>
            </w:r>
          </w:p>
        </w:tc>
        <w:tc>
          <w:tcPr>
            <w:tcW w:w="25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Кинотеатр</w:t>
            </w:r>
          </w:p>
          <w:p w:rsidR="00BB52B9" w:rsidRDefault="00C17104">
            <w:pPr>
              <w:pStyle w:val="Standard"/>
              <w:spacing w:before="100"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Отчетное мероприятие 18.05.2018г «В гостях у сказки»</w:t>
            </w:r>
          </w:p>
          <w:p w:rsidR="00BB52B9" w:rsidRDefault="00C17104">
            <w:pPr>
              <w:pStyle w:val="Standard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Отчетное мероприятие 15.05.2018г. Турнир по </w:t>
            </w:r>
            <w:r>
              <w:rPr>
                <w:rFonts w:ascii="Arial" w:eastAsia="Times New Roman" w:hAnsi="Arial" w:cs="Arial"/>
                <w:lang w:val="ru-RU" w:eastAsia="ru-RU"/>
              </w:rPr>
              <w:t>настольному</w:t>
            </w:r>
            <w:r>
              <w:rPr>
                <w:rFonts w:ascii="Arial" w:eastAsia="Times New Roman" w:hAnsi="Arial" w:cs="Arial"/>
                <w:lang w:eastAsia="ru-RU"/>
              </w:rPr>
              <w:t xml:space="preserve"> футболу просмотр видеороликов</w:t>
            </w:r>
          </w:p>
          <w:p w:rsidR="00BB52B9" w:rsidRDefault="00BB52B9">
            <w:pPr>
              <w:pStyle w:val="Standard"/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C17104">
            <w:pPr>
              <w:pStyle w:val="Standard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Отчетное мероприятие 21.05.218г. «До новых встреч» Подведение итогов   за год, награждение самых активных участников клуба</w:t>
            </w:r>
          </w:p>
          <w:p w:rsidR="00BB52B9" w:rsidRDefault="00C17104">
            <w:pPr>
              <w:pStyle w:val="Standard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Закрытие сезона</w:t>
            </w:r>
          </w:p>
          <w:p w:rsidR="00BB52B9" w:rsidRDefault="00C17104">
            <w:pPr>
              <w:pStyle w:val="Standard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     май</w:t>
            </w:r>
          </w:p>
          <w:p w:rsidR="00BB52B9" w:rsidRDefault="00BB52B9">
            <w:pPr>
              <w:pStyle w:val="Standard"/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C17104">
            <w:pPr>
              <w:pStyle w:val="Standard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«Учебный год закончен! Поздравляю!!!»</w:t>
            </w:r>
          </w:p>
          <w:p w:rsidR="00BB52B9" w:rsidRDefault="00BB52B9">
            <w:pPr>
              <w:pStyle w:val="Standard"/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C17104">
            <w:pPr>
              <w:pStyle w:val="Standard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Игровая программа, создание вид</w:t>
            </w:r>
            <w:r>
              <w:rPr>
                <w:rFonts w:ascii="Arial" w:eastAsia="Times New Roman" w:hAnsi="Arial" w:cs="Arial"/>
                <w:lang w:eastAsia="ru-RU"/>
              </w:rPr>
              <w:t>еофильма (конец мая)</w:t>
            </w:r>
          </w:p>
          <w:p w:rsidR="00BB52B9" w:rsidRDefault="00BB52B9">
            <w:pPr>
              <w:pStyle w:val="Standard"/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C17104">
            <w:pPr>
              <w:pStyle w:val="Standard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Открытие летней площадки</w:t>
            </w:r>
          </w:p>
          <w:p w:rsidR="00BB52B9" w:rsidRDefault="00C17104">
            <w:pPr>
              <w:pStyle w:val="Standard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Игровая программа, конкурс рисунков</w:t>
            </w:r>
          </w:p>
          <w:p w:rsidR="00BB52B9" w:rsidRDefault="00C17104">
            <w:pPr>
              <w:pStyle w:val="Standard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«Что такое лето…»</w:t>
            </w:r>
          </w:p>
          <w:p w:rsidR="00BB52B9" w:rsidRDefault="00C17104">
            <w:pPr>
              <w:pStyle w:val="Standard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(Начало мая).</w:t>
            </w:r>
          </w:p>
          <w:p w:rsidR="00BB52B9" w:rsidRDefault="00BB52B9">
            <w:pPr>
              <w:pStyle w:val="Standard"/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C17104">
            <w:pPr>
              <w:pStyle w:val="Standard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Отчетное мероприятие «Здравствуй, лето!»</w:t>
            </w:r>
          </w:p>
          <w:p w:rsidR="00BB52B9" w:rsidRDefault="00C17104">
            <w:pPr>
              <w:pStyle w:val="Standard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Игровая программа,</w:t>
            </w:r>
          </w:p>
          <w:p w:rsidR="00BB52B9" w:rsidRDefault="00C17104">
            <w:pPr>
              <w:pStyle w:val="Standard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атракционы.</w:t>
            </w:r>
          </w:p>
          <w:p w:rsidR="00BB52B9" w:rsidRDefault="00BB52B9">
            <w:pPr>
              <w:pStyle w:val="Standard"/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C17104">
            <w:pPr>
              <w:pStyle w:val="Standard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Фотовыставка о работе клуба</w:t>
            </w:r>
          </w:p>
          <w:p w:rsidR="00BB52B9" w:rsidRDefault="00C17104">
            <w:pPr>
              <w:pStyle w:val="Standard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(Май)</w:t>
            </w:r>
          </w:p>
          <w:p w:rsidR="00BB52B9" w:rsidRDefault="00BB52B9">
            <w:pPr>
              <w:pStyle w:val="Standard"/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C17104">
            <w:pPr>
              <w:pStyle w:val="Standard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Теннисный турнир «Золотая </w:t>
            </w:r>
            <w:r>
              <w:rPr>
                <w:rFonts w:ascii="Arial" w:eastAsia="Times New Roman" w:hAnsi="Arial" w:cs="Arial"/>
                <w:lang w:eastAsia="ru-RU"/>
              </w:rPr>
              <w:t>ракетка» апрель, ноябрь</w:t>
            </w:r>
          </w:p>
        </w:tc>
        <w:tc>
          <w:tcPr>
            <w:tcW w:w="242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B9" w:rsidRDefault="00C17104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Соловьва М.В.</w:t>
            </w:r>
          </w:p>
          <w:p w:rsidR="00BB52B9" w:rsidRDefault="00BB52B9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BB52B9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BB52B9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C17104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Соловьева М.В.</w:t>
            </w:r>
          </w:p>
          <w:p w:rsidR="00BB52B9" w:rsidRDefault="00BB52B9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BB52B9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BB52B9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BB52B9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C17104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Соловьева М.В.</w:t>
            </w:r>
          </w:p>
          <w:p w:rsidR="00BB52B9" w:rsidRDefault="00BB52B9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BB52B9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BB52B9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BB52B9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C17104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Черносвитова М.Г.</w:t>
            </w:r>
          </w:p>
          <w:p w:rsidR="00BB52B9" w:rsidRDefault="00BB52B9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C17104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Черносвитова М.Г.</w:t>
            </w:r>
          </w:p>
          <w:p w:rsidR="00BB52B9" w:rsidRDefault="00BB52B9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BB52B9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C17104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Черносвитова М.Г.</w:t>
            </w:r>
          </w:p>
          <w:p w:rsidR="00BB52B9" w:rsidRDefault="00BB52B9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BB52B9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BB52B9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C17104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Черносвитова М.Г.</w:t>
            </w:r>
          </w:p>
          <w:p w:rsidR="00BB52B9" w:rsidRDefault="00BB52B9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BB52B9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BB52B9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BB52B9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BB52B9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C17104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Куприянов Т.А.</w:t>
            </w:r>
          </w:p>
          <w:p w:rsidR="00BB52B9" w:rsidRDefault="00BB52B9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</w:p>
          <w:p w:rsidR="00BB52B9" w:rsidRDefault="00BB52B9">
            <w:pPr>
              <w:pStyle w:val="Standard"/>
              <w:spacing w:before="100" w:after="100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BB52B9" w:rsidRDefault="00BB52B9">
      <w:pPr>
        <w:pStyle w:val="Standard"/>
        <w:shd w:val="clear" w:color="auto" w:fill="FFFFFF"/>
        <w:spacing w:before="100" w:after="100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BB52B9" w:rsidRDefault="00C17104">
      <w:pPr>
        <w:pStyle w:val="Standard"/>
        <w:spacing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Наш адрес: г.Пошехонье ул.Преображенского д.23</w:t>
      </w:r>
    </w:p>
    <w:p w:rsidR="00BB52B9" w:rsidRDefault="00BB52B9">
      <w:pPr>
        <w:pStyle w:val="Standard"/>
        <w:spacing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BB52B9" w:rsidRDefault="00C17104">
      <w:pPr>
        <w:pStyle w:val="Standard"/>
        <w:spacing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Эл. Почта  : </w:t>
      </w:r>
      <w:r>
        <w:rPr>
          <w:rFonts w:ascii="Arial" w:eastAsia="Times New Roman" w:hAnsi="Arial" w:cs="Arial"/>
          <w:sz w:val="21"/>
          <w:szCs w:val="21"/>
          <w:lang w:eastAsia="ru-RU"/>
        </w:rPr>
        <w:t>posh-kinoteatr@yandex.ru</w:t>
      </w:r>
    </w:p>
    <w:p w:rsidR="00BB52B9" w:rsidRDefault="00C17104">
      <w:pPr>
        <w:pStyle w:val="Standard"/>
        <w:spacing w:line="312" w:lineRule="atLeast"/>
      </w:pPr>
      <w:r>
        <w:rPr>
          <w:rFonts w:ascii="Arial" w:eastAsia="Times New Roman" w:hAnsi="Arial" w:cs="Arial"/>
          <w:sz w:val="21"/>
          <w:szCs w:val="21"/>
          <w:lang w:eastAsia="ru-RU"/>
        </w:rPr>
        <w:t>Наш телефон:</w:t>
      </w:r>
      <w:r w:rsidRPr="00F0517F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8 (48546) 21-2-46</w:t>
      </w:r>
    </w:p>
    <w:p w:rsidR="00BB52B9" w:rsidRDefault="00BB52B9">
      <w:pPr>
        <w:pStyle w:val="Standard"/>
      </w:pPr>
    </w:p>
    <w:p w:rsidR="00BB52B9" w:rsidRDefault="00BB52B9">
      <w:pPr>
        <w:pStyle w:val="Standard"/>
      </w:pPr>
    </w:p>
    <w:p w:rsidR="00BB52B9" w:rsidRDefault="00BB52B9">
      <w:pPr>
        <w:pStyle w:val="Standard"/>
        <w:tabs>
          <w:tab w:val="left" w:pos="1590"/>
        </w:tabs>
        <w:rPr>
          <w:rFonts w:cs="Times New Roman"/>
        </w:rPr>
      </w:pPr>
    </w:p>
    <w:p w:rsidR="00BB52B9" w:rsidRDefault="00BB52B9">
      <w:pPr>
        <w:pStyle w:val="a5"/>
        <w:rPr>
          <w:rFonts w:cs="Times New Roman"/>
        </w:rPr>
      </w:pPr>
    </w:p>
    <w:p w:rsidR="00BB52B9" w:rsidRDefault="00C17104">
      <w:pPr>
        <w:pStyle w:val="Standard"/>
      </w:pPr>
      <w:r>
        <w:rPr>
          <w:rFonts w:cs="Times New Roman"/>
        </w:rPr>
        <w:t>*можно дополнять свои разделы с учетом специфики учреждения, например, выделить в плане кинотеатр и музеи</w:t>
      </w:r>
    </w:p>
    <w:sectPr w:rsidR="00BB52B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104" w:rsidRDefault="00C17104">
      <w:r>
        <w:separator/>
      </w:r>
    </w:p>
  </w:endnote>
  <w:endnote w:type="continuationSeparator" w:id="0">
    <w:p w:rsidR="00C17104" w:rsidRDefault="00C1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104" w:rsidRDefault="00C17104">
      <w:r>
        <w:rPr>
          <w:color w:val="000000"/>
        </w:rPr>
        <w:separator/>
      </w:r>
    </w:p>
  </w:footnote>
  <w:footnote w:type="continuationSeparator" w:id="0">
    <w:p w:rsidR="00C17104" w:rsidRDefault="00C17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1455F"/>
    <w:multiLevelType w:val="multilevel"/>
    <w:tmpl w:val="40D220D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B52B9"/>
    <w:rsid w:val="00BB52B9"/>
    <w:rsid w:val="00C17104"/>
    <w:rsid w:val="00F0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18</Pages>
  <Words>3965</Words>
  <Characters>22605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Черносвитова М.Г.</dc:creator>
  <cp:lastModifiedBy>$mira</cp:lastModifiedBy>
  <cp:revision>1</cp:revision>
  <cp:lastPrinted>2018-02-26T14:33:00Z</cp:lastPrinted>
  <dcterms:created xsi:type="dcterms:W3CDTF">2009-04-16T11:32:00Z</dcterms:created>
  <dcterms:modified xsi:type="dcterms:W3CDTF">2018-09-20T09:33:00Z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