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8" w:rsidRDefault="009E4A11">
      <w:pPr>
        <w:suppressAutoHyphens w:val="0"/>
        <w:autoSpaceDE w:val="0"/>
        <w:spacing w:line="276" w:lineRule="auto"/>
        <w:textAlignment w:val="auto"/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СОГЛАСОВАНО:                                                                                                                                    УТВЕРЖДАЮ:</w:t>
      </w:r>
    </w:p>
    <w:p w:rsidR="00C73348" w:rsidRDefault="009E4A11">
      <w:pPr>
        <w:suppressAutoHyphens w:val="0"/>
        <w:autoSpaceDE w:val="0"/>
        <w:spacing w:line="276" w:lineRule="auto"/>
        <w:textAlignment w:val="auto"/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Начальник отдела </w:t>
      </w:r>
      <w:proofErr w:type="gramStart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по</w:t>
      </w:r>
      <w:proofErr w:type="gramEnd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Директор: МУК «Межпоселенческий</w:t>
      </w:r>
    </w:p>
    <w:p w:rsidR="00C73348" w:rsidRDefault="009E4A11">
      <w:pPr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делам культуры, молодежи,                                                                                            культурно-досуговый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центр»</w:t>
      </w:r>
    </w:p>
    <w:p w:rsidR="00C73348" w:rsidRDefault="009E4A11">
      <w:pPr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спорта и туризма Пошехонского </w:t>
      </w:r>
    </w:p>
    <w:p w:rsidR="00C73348" w:rsidRDefault="009E4A11">
      <w:pPr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муниципального района </w:t>
      </w:r>
    </w:p>
    <w:p w:rsidR="00C73348" w:rsidRDefault="009E4A11">
      <w:pPr>
        <w:suppressAutoHyphens w:val="0"/>
        <w:autoSpaceDE w:val="0"/>
        <w:spacing w:line="276" w:lineRule="auto"/>
        <w:textAlignment w:val="auto"/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_______________ Семенова Е.А.                                                                           _________________ Васильев А.Г.</w:t>
      </w:r>
    </w:p>
    <w:p w:rsidR="00C73348" w:rsidRDefault="009E4A11">
      <w:pPr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«    »__________________  «______» г.                     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«    »__________________  «_____» </w:t>
      </w:r>
      <w:proofErr w:type="gramStart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г</w:t>
      </w:r>
      <w:proofErr w:type="gramEnd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. </w:t>
      </w:r>
    </w:p>
    <w:p w:rsidR="00C73348" w:rsidRDefault="00C73348">
      <w:pPr>
        <w:pStyle w:val="Standard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C73348" w:rsidRDefault="00C73348">
      <w:pPr>
        <w:pStyle w:val="Standard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C73348" w:rsidRDefault="00C73348">
      <w:pPr>
        <w:pStyle w:val="Standard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C73348" w:rsidRDefault="00C73348">
      <w:pPr>
        <w:pStyle w:val="Standard"/>
        <w:jc w:val="center"/>
        <w:rPr>
          <w:rFonts w:cs="Times New Roman"/>
          <w:b/>
          <w:sz w:val="28"/>
          <w:szCs w:val="28"/>
          <w:u w:val="single"/>
          <w:lang w:val="ru-RU"/>
        </w:rPr>
      </w:pPr>
    </w:p>
    <w:p w:rsidR="00C73348" w:rsidRDefault="009E4A11">
      <w:pPr>
        <w:pStyle w:val="Standard"/>
        <w:jc w:val="center"/>
      </w:pPr>
      <w:bookmarkStart w:id="0" w:name="_GoBack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План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работы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МУК «Межпоселенческий культурно-досуговый центр»</w:t>
      </w:r>
    </w:p>
    <w:p w:rsidR="00C73348" w:rsidRDefault="009E4A11">
      <w:pPr>
        <w:pStyle w:val="Standard"/>
        <w:jc w:val="center"/>
      </w:pPr>
      <w:r>
        <w:rPr>
          <w:rFonts w:cs="Times New Roman"/>
          <w:b/>
          <w:sz w:val="32"/>
          <w:szCs w:val="28"/>
        </w:rPr>
        <w:t xml:space="preserve"> </w:t>
      </w:r>
      <w:proofErr w:type="spellStart"/>
      <w:r>
        <w:rPr>
          <w:rFonts w:cs="Times New Roman"/>
          <w:b/>
          <w:sz w:val="32"/>
          <w:szCs w:val="28"/>
        </w:rPr>
        <w:t>на</w:t>
      </w:r>
      <w:proofErr w:type="spellEnd"/>
      <w:r>
        <w:rPr>
          <w:rFonts w:cs="Times New Roman"/>
          <w:b/>
          <w:sz w:val="32"/>
          <w:szCs w:val="28"/>
        </w:rPr>
        <w:t xml:space="preserve"> </w:t>
      </w:r>
      <w:r>
        <w:rPr>
          <w:rFonts w:cs="Times New Roman"/>
          <w:b/>
          <w:sz w:val="32"/>
          <w:szCs w:val="28"/>
          <w:lang w:val="ru-RU"/>
        </w:rPr>
        <w:t>2019 год</w:t>
      </w:r>
    </w:p>
    <w:bookmarkEnd w:id="0"/>
    <w:p w:rsidR="00C73348" w:rsidRDefault="00C73348">
      <w:pPr>
        <w:pStyle w:val="Standard"/>
        <w:jc w:val="center"/>
      </w:pPr>
    </w:p>
    <w:p w:rsidR="00C73348" w:rsidRDefault="009E4A11">
      <w:pPr>
        <w:pStyle w:val="a5"/>
        <w:numPr>
          <w:ilvl w:val="0"/>
          <w:numId w:val="2"/>
        </w:numPr>
        <w:jc w:val="center"/>
      </w:pPr>
      <w:proofErr w:type="spellStart"/>
      <w:r>
        <w:rPr>
          <w:rFonts w:cs="Times New Roman"/>
          <w:b/>
          <w:sz w:val="28"/>
        </w:rPr>
        <w:t>Культурно-массовые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мероприятия</w:t>
      </w:r>
      <w:proofErr w:type="spellEnd"/>
    </w:p>
    <w:p w:rsidR="00C73348" w:rsidRDefault="00C73348">
      <w:pPr>
        <w:rPr>
          <w:rFonts w:cs="Times New Roman"/>
          <w:b/>
          <w:sz w:val="28"/>
          <w:lang w:val="ru-RU"/>
        </w:rPr>
      </w:pP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229"/>
        <w:gridCol w:w="2011"/>
        <w:gridCol w:w="2268"/>
        <w:gridCol w:w="2552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проведение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Новогодний молодежный бал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января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Черносвитова</w:t>
            </w:r>
            <w:proofErr w:type="spellEnd"/>
            <w:r>
              <w:rPr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Новогодний спектакль «Волшебная книга», новогодняя массовка у елки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2,3 </w:t>
            </w:r>
            <w:r>
              <w:rPr>
                <w:lang w:val="ru-RU"/>
              </w:rPr>
              <w:t>января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</w:t>
            </w:r>
            <w:proofErr w:type="spellEnd"/>
            <w:r>
              <w:rPr>
                <w:lang w:val="ru-RU"/>
              </w:rPr>
              <w:t xml:space="preserve"> В.А.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Рождественский </w:t>
            </w:r>
            <w:r>
              <w:rPr>
                <w:lang w:val="ru-RU"/>
              </w:rPr>
              <w:t>спектакль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4</w:t>
            </w:r>
            <w:r>
              <w:t xml:space="preserve"> </w:t>
            </w:r>
            <w:r>
              <w:rPr>
                <w:lang w:val="ru-RU"/>
              </w:rPr>
              <w:t>января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Выставка-ярмарка изделий ручной работы творческого объединения «</w:t>
            </w:r>
            <w:proofErr w:type="spellStart"/>
            <w:r>
              <w:rPr>
                <w:lang w:val="ru-RU"/>
              </w:rPr>
              <w:t>Цолонда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7 </w:t>
            </w:r>
            <w:r>
              <w:rPr>
                <w:lang w:val="ru-RU"/>
              </w:rPr>
              <w:t>января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 вокального ансамбля «Своя волна»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7</w:t>
            </w:r>
            <w:r>
              <w:t xml:space="preserve"> </w:t>
            </w:r>
            <w:r>
              <w:rPr>
                <w:lang w:val="ru-RU"/>
              </w:rPr>
              <w:t>января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Праздничный </w:t>
            </w:r>
            <w:r>
              <w:rPr>
                <w:rFonts w:cs="Times New Roman"/>
                <w:lang w:val="ru-RU"/>
              </w:rPr>
              <w:t>концерт, посвященный Дню защитника Отечества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Подготовительный этап февраль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февраля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молодежного досуга</w:t>
            </w:r>
          </w:p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  <w:lang w:val="ru-RU"/>
              </w:rPr>
              <w:t>Канашин</w:t>
            </w:r>
            <w:proofErr w:type="spellEnd"/>
            <w:r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Подготовительный этап февраль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марта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Дом </w:t>
            </w:r>
            <w:r>
              <w:rPr>
                <w:rFonts w:cs="Times New Roman"/>
                <w:lang w:val="ru-RU"/>
              </w:rPr>
              <w:t>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Районный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праздник</w:t>
            </w:r>
            <w:proofErr w:type="spellEnd"/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ru-RU"/>
              </w:rPr>
              <w:t>Яркая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масленица</w:t>
            </w:r>
            <w:proofErr w:type="spellEnd"/>
            <w:r>
              <w:rPr>
                <w:rFonts w:cs="Times New Roman"/>
              </w:rPr>
              <w:t>»: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театрализованное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представление</w:t>
            </w:r>
            <w:proofErr w:type="spellEnd"/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масленичные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забавы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столб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перетягивание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гиревой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Конкурс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лучшую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масленичную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куклу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Праздничный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костёр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Подбор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материалов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lang w:val="ru-RU"/>
              </w:rPr>
              <w:t>10 марта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Свободы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Зам. директора 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lastRenderedPageBreak/>
              <w:t>9</w:t>
            </w:r>
            <w:r>
              <w:rPr>
                <w:rFonts w:cs="Times New Roman"/>
              </w:rPr>
              <w:t>.</w:t>
            </w:r>
          </w:p>
          <w:p w:rsidR="00C73348" w:rsidRDefault="00C73348">
            <w:pPr>
              <w:pStyle w:val="Standard"/>
              <w:ind w:left="720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Премия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года </w:t>
            </w:r>
            <w:r>
              <w:rPr>
                <w:rFonts w:cs="Times New Roman"/>
              </w:rPr>
              <w:t>- 201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» - </w:t>
            </w:r>
            <w:proofErr w:type="spellStart"/>
            <w:r>
              <w:rPr>
                <w:rFonts w:cs="Times New Roman"/>
              </w:rPr>
              <w:t>торжественная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церемония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награждения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итогам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 xml:space="preserve"> в 201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Подбор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репертуара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 марта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Районный праздник «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lang w:val="ru-RU"/>
              </w:rPr>
              <w:t>ь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культуры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,  </w:t>
            </w:r>
            <w:proofErr w:type="spellStart"/>
            <w:r>
              <w:rPr>
                <w:rFonts w:cs="Times New Roman"/>
              </w:rPr>
              <w:t>репетиции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 марта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Кошкина О.А.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 Фестиваль юмора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Написание сценария (программы), подбор коллективов, репетиции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30-31 марта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спектакля детско-молодежной</w:t>
            </w:r>
            <w:r>
              <w:rPr>
                <w:rFonts w:cs="Times New Roman"/>
                <w:lang w:val="ru-RU"/>
              </w:rPr>
              <w:t xml:space="preserve"> театральной студии «Страна </w:t>
            </w:r>
            <w:proofErr w:type="spellStart"/>
            <w:r>
              <w:rPr>
                <w:rFonts w:cs="Times New Roman"/>
                <w:lang w:val="ru-RU"/>
              </w:rPr>
              <w:t>Мераликундия</w:t>
            </w:r>
            <w:proofErr w:type="spellEnd"/>
            <w:r>
              <w:rPr>
                <w:rFonts w:cs="Times New Roman"/>
                <w:lang w:val="ru-RU"/>
              </w:rPr>
              <w:t xml:space="preserve">» 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Репетиционный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31 марта по 7 апреля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Концерт   народного </w:t>
            </w:r>
            <w:proofErr w:type="spellStart"/>
            <w:r>
              <w:rPr>
                <w:rFonts w:cs="Times New Roman"/>
                <w:lang w:val="ru-RU"/>
              </w:rPr>
              <w:t>ансамля</w:t>
            </w:r>
            <w:proofErr w:type="spellEnd"/>
            <w:r>
              <w:rPr>
                <w:rFonts w:cs="Times New Roman"/>
                <w:lang w:val="ru-RU"/>
              </w:rPr>
              <w:t xml:space="preserve"> песни и танца «Согожаночка»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(защита звания «Народный»)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Репетиционный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апреля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Балетмейстер – Иванова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Хормейстер – Баскаков А.С.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Победы</w:t>
            </w:r>
            <w:proofErr w:type="spellEnd"/>
            <w:r>
              <w:rPr>
                <w:rFonts w:cs="Times New Roman"/>
              </w:rPr>
              <w:t>: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митинг</w:t>
            </w:r>
            <w:proofErr w:type="spellEnd"/>
            <w:r>
              <w:rPr>
                <w:rFonts w:cs="Times New Roman"/>
              </w:rPr>
              <w:t xml:space="preserve">, в </w:t>
            </w:r>
            <w:proofErr w:type="spellStart"/>
            <w:r>
              <w:rPr>
                <w:rFonts w:cs="Times New Roman"/>
              </w:rPr>
              <w:t>Аллее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Героев</w:t>
            </w:r>
            <w:proofErr w:type="spellEnd"/>
            <w:r>
              <w:rPr>
                <w:rFonts w:cs="Times New Roman"/>
              </w:rPr>
              <w:t>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митинг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памятника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погибшим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воинам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фронтовая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кухня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концерт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ветеранов</w:t>
            </w:r>
            <w:proofErr w:type="spellEnd"/>
            <w:r>
              <w:rPr>
                <w:rFonts w:cs="Times New Roman"/>
              </w:rPr>
              <w:t>,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 xml:space="preserve">вечерняя </w:t>
            </w:r>
            <w:proofErr w:type="spellStart"/>
            <w:r>
              <w:rPr>
                <w:rFonts w:cs="Times New Roman"/>
              </w:rPr>
              <w:t>концертная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сценариев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подбор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апреля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мая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Аллея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Героев</w:t>
            </w:r>
            <w:proofErr w:type="spellEnd"/>
            <w:r>
              <w:rPr>
                <w:rFonts w:cs="Times New Roman"/>
              </w:rPr>
              <w:t>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Кинотеатр «Юбилейный»,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</w:t>
            </w:r>
            <w:r>
              <w:rPr>
                <w:rFonts w:cs="Times New Roman"/>
                <w:lang w:val="ru-RU"/>
              </w:rPr>
              <w:t>ектора 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Закрытие дискотечного сезона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Написание программы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Подготовительный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Зав. сектором молодежного досуга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Канашин</w:t>
            </w:r>
            <w:proofErr w:type="spellEnd"/>
            <w:r>
              <w:rPr>
                <w:rFonts w:cs="Times New Roman"/>
                <w:lang w:val="ru-RU"/>
              </w:rPr>
              <w:t xml:space="preserve"> В.В.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КЛО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Черносвитова</w:t>
            </w:r>
            <w:proofErr w:type="spellEnd"/>
            <w:r>
              <w:rPr>
                <w:rFonts w:cs="Times New Roman"/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ткрытие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сезона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аттракционов</w:t>
            </w:r>
            <w:proofErr w:type="spellEnd"/>
            <w:r>
              <w:rPr>
                <w:rFonts w:cs="Times New Roman"/>
              </w:rPr>
              <w:t>: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)  </w:t>
            </w: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гровая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 xml:space="preserve">) 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аттракционов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батут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электромобили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карусели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репетиции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мая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Кинотеатр «Юбилейный»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Зав. кинотеатром Васильева Е.Л.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Культорганизатор</w:t>
            </w:r>
            <w:proofErr w:type="spellEnd"/>
            <w:r>
              <w:rPr>
                <w:rFonts w:cs="Times New Roman"/>
                <w:lang w:val="ru-RU"/>
              </w:rPr>
              <w:t xml:space="preserve"> Богомолова А.В.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17.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праздник «День защиты детей»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)  </w:t>
            </w: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гровая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 xml:space="preserve">) 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аттракционов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батут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электромобили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карусели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репетиции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июня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Кинотеатр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«Юбилейный»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Зав. кинотеатром Васильева Е.Л.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Культорганизатор</w:t>
            </w:r>
            <w:proofErr w:type="spellEnd"/>
            <w:r>
              <w:rPr>
                <w:rFonts w:cs="Times New Roman"/>
                <w:lang w:val="ru-RU"/>
              </w:rPr>
              <w:t xml:space="preserve"> Богомолова А.В.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России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Торжественный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митинг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концерт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Праздничная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танцевальная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</w:t>
            </w:r>
            <w:proofErr w:type="spellEnd"/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Организационные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июня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 Свободы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памяти и скорби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Митинг у памятника неизвестному солдату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</w:t>
            </w:r>
            <w:proofErr w:type="spellEnd"/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июня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 памятника неизвестному солдату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молодёжи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гала-концерт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фестиваля-конкурса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молодёжного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творчества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молодые</w:t>
            </w:r>
            <w:proofErr w:type="spellEnd"/>
            <w:r>
              <w:rPr>
                <w:rFonts w:cs="Times New Roman"/>
              </w:rPr>
              <w:t>»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дискотека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Слет-фестиваль любительских коллективов (вокально-инструментальных ансамблей)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</w:t>
            </w:r>
            <w:proofErr w:type="spellEnd"/>
            <w:r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Подбор коллективов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 июня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Зав. сектором молодежного досуга</w:t>
            </w:r>
          </w:p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  <w:lang w:val="ru-RU"/>
              </w:rPr>
              <w:t>Канашин</w:t>
            </w:r>
            <w:proofErr w:type="spellEnd"/>
            <w:r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-театрализованное представление;</w:t>
            </w:r>
            <w:r>
              <w:rPr>
                <w:rFonts w:cs="Times New Roman"/>
              </w:rPr>
              <w:t xml:space="preserve">  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выставка «Мастера </w:t>
            </w:r>
            <w:proofErr w:type="spellStart"/>
            <w:r>
              <w:rPr>
                <w:rFonts w:cs="Times New Roman"/>
                <w:lang w:val="ru-RU"/>
              </w:rPr>
              <w:t>Согожи</w:t>
            </w:r>
            <w:proofErr w:type="spellEnd"/>
            <w:r>
              <w:rPr>
                <w:rFonts w:cs="Times New Roman"/>
                <w:lang w:val="ru-RU"/>
              </w:rPr>
              <w:t xml:space="preserve"> реки»;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праздник «Играй гармонь»;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вечерний концерт.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театрализованного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представления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выставок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концертов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август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Директор</w:t>
            </w:r>
            <w:proofErr w:type="spellEnd"/>
            <w:r>
              <w:rPr>
                <w:rFonts w:cs="Times New Roman"/>
              </w:rPr>
              <w:t xml:space="preserve"> МКДЦ </w:t>
            </w:r>
            <w:proofErr w:type="spellStart"/>
            <w:r>
              <w:rPr>
                <w:rFonts w:cs="Times New Roman"/>
              </w:rPr>
              <w:t>Васильев</w:t>
            </w:r>
            <w:proofErr w:type="spellEnd"/>
            <w:r>
              <w:rPr>
                <w:rFonts w:cs="Times New Roman"/>
              </w:rPr>
              <w:t xml:space="preserve"> А.Г.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</w:t>
            </w:r>
            <w:r>
              <w:rPr>
                <w:rFonts w:cs="Times New Roman"/>
                <w:lang w:val="ru-RU"/>
              </w:rPr>
              <w:t>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Районная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выставка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сельскохозяйственной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продукции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Пош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Агро</w:t>
            </w:r>
            <w:proofErr w:type="spellEnd"/>
            <w:r>
              <w:rPr>
                <w:rFonts w:cs="Times New Roman"/>
              </w:rPr>
              <w:t>»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а)  </w:t>
            </w:r>
            <w:proofErr w:type="spellStart"/>
            <w:r>
              <w:rPr>
                <w:rFonts w:cs="Times New Roman"/>
              </w:rPr>
              <w:t>Ярмарка</w:t>
            </w:r>
            <w:proofErr w:type="spellEnd"/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б) </w:t>
            </w:r>
            <w:proofErr w:type="spellStart"/>
            <w:r>
              <w:rPr>
                <w:rFonts w:cs="Times New Roman"/>
              </w:rPr>
              <w:t>Выступления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самодеятельных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артистов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поселений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Организационные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номеров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Август </w:t>
            </w:r>
            <w:proofErr w:type="gramStart"/>
            <w:r>
              <w:rPr>
                <w:rFonts w:cs="Times New Roman"/>
                <w:lang w:val="ru-RU"/>
              </w:rPr>
              <w:t>–</w:t>
            </w:r>
            <w:proofErr w:type="spell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ентябрь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Площадь Свободы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3.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пожилого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человека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 </w:t>
            </w:r>
            <w:proofErr w:type="spellStart"/>
            <w:r>
              <w:rPr>
                <w:rFonts w:cs="Times New Roman"/>
              </w:rPr>
              <w:t>октября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</w:t>
            </w:r>
            <w:proofErr w:type="spellStart"/>
            <w:r>
              <w:rPr>
                <w:rFonts w:cs="Times New Roman"/>
              </w:rPr>
              <w:t>онцертная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на День работника сельского хозяйства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Период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Октябрь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5.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Фестиваль «Пошехонская старина»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Подготовительная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 </w:t>
            </w:r>
            <w:proofErr w:type="spellStart"/>
            <w:r>
              <w:rPr>
                <w:rFonts w:cs="Times New Roman"/>
              </w:rPr>
              <w:t>Репетици</w:t>
            </w:r>
            <w:proofErr w:type="spellEnd"/>
            <w:r>
              <w:rPr>
                <w:rFonts w:cs="Times New Roman"/>
                <w:lang w:val="ru-RU"/>
              </w:rPr>
              <w:t>и.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коллективами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3-4 </w:t>
            </w:r>
            <w:proofErr w:type="spellStart"/>
            <w:r>
              <w:rPr>
                <w:rFonts w:cs="Times New Roman"/>
              </w:rPr>
              <w:t>ноябр</w:t>
            </w:r>
            <w:proofErr w:type="spellEnd"/>
            <w:r>
              <w:rPr>
                <w:rFonts w:cs="Times New Roman"/>
                <w:lang w:val="ru-RU"/>
              </w:rPr>
              <w:t>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директора Иванова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Шабанова И.И.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Юбилей народного театра,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премьера спектакля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(защита звания «Народный»)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Репетиционный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Заведующая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Режиссер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Конышева Е.И.</w:t>
            </w:r>
            <w:r>
              <w:rPr>
                <w:rFonts w:cs="Times New Roman"/>
              </w:rPr>
              <w:t xml:space="preserve"> 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Концертная программа на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матери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lang w:val="ru-RU"/>
              </w:rPr>
              <w:t xml:space="preserve">24 </w:t>
            </w:r>
            <w:proofErr w:type="spellStart"/>
            <w:r>
              <w:rPr>
                <w:rFonts w:cs="Times New Roman"/>
              </w:rPr>
              <w:t>ноября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Зам. директора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Концертная программа на </w:t>
            </w: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инвалидов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    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3 д</w:t>
            </w:r>
            <w:proofErr w:type="spellStart"/>
            <w:r>
              <w:rPr>
                <w:rFonts w:cs="Times New Roman"/>
              </w:rPr>
              <w:t>екабр</w:t>
            </w:r>
            <w:proofErr w:type="spellEnd"/>
            <w:r>
              <w:rPr>
                <w:rFonts w:cs="Times New Roman"/>
                <w:lang w:val="ru-RU"/>
              </w:rPr>
              <w:t>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Ведущий методист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Шабанова И.И.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героев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Написание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.     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номеров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 декабря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Дом </w:t>
            </w:r>
            <w:r>
              <w:rPr>
                <w:rFonts w:cs="Times New Roman"/>
                <w:lang w:val="ru-RU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Зам. директора</w:t>
            </w:r>
          </w:p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Губернаторская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ёлка</w:t>
            </w:r>
            <w:proofErr w:type="spellEnd"/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Декабрь</w:t>
            </w:r>
            <w:proofErr w:type="spellEnd"/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 культуры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Зав.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Гастрольная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деятельность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творческих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коллективов</w:t>
            </w:r>
            <w:proofErr w:type="spellEnd"/>
            <w:r>
              <w:rPr>
                <w:rFonts w:cs="Times New Roman"/>
              </w:rPr>
              <w:t xml:space="preserve"> МУК «МКДЦ»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proofErr w:type="spellStart"/>
            <w:r>
              <w:rPr>
                <w:rFonts w:cs="Times New Roman"/>
              </w:rPr>
              <w:t>Репетиционный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период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proofErr w:type="spellStart"/>
            <w:r>
              <w:rPr>
                <w:rFonts w:cs="Times New Roman"/>
              </w:rPr>
              <w:t>Подбор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репертуара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  <w:r>
              <w:rPr>
                <w:rFonts w:cs="Times New Roman"/>
              </w:rPr>
              <w:t>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Зав. сектором КЛО</w:t>
            </w:r>
          </w:p>
          <w:p w:rsidR="00C73348" w:rsidRDefault="009E4A11">
            <w:pPr>
              <w:pStyle w:val="Standard"/>
              <w:jc w:val="both"/>
            </w:pP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Сопровождение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запросу</w:t>
            </w:r>
            <w:proofErr w:type="spellEnd"/>
            <w:r>
              <w:rPr>
                <w:rFonts w:cs="Times New Roman"/>
              </w:rPr>
              <w:t>: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Серебряная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нить</w:t>
            </w:r>
            <w:proofErr w:type="spellEnd"/>
            <w:r>
              <w:rPr>
                <w:rFonts w:cs="Times New Roman"/>
              </w:rPr>
              <w:t>»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Отчётный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</w:t>
            </w:r>
            <w:proofErr w:type="spellEnd"/>
            <w:r>
              <w:rPr>
                <w:rFonts w:cs="Times New Roman"/>
              </w:rPr>
              <w:t xml:space="preserve"> ДШИ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Отчётный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</w:t>
            </w:r>
            <w:proofErr w:type="spellEnd"/>
            <w:r>
              <w:rPr>
                <w:rFonts w:cs="Times New Roman"/>
              </w:rPr>
              <w:t xml:space="preserve"> ЦДТ «</w:t>
            </w:r>
            <w:proofErr w:type="spellStart"/>
            <w:r>
              <w:rPr>
                <w:rFonts w:cs="Times New Roman"/>
              </w:rPr>
              <w:t>Эдельвейс</w:t>
            </w:r>
            <w:proofErr w:type="spellEnd"/>
            <w:r>
              <w:rPr>
                <w:rFonts w:cs="Times New Roman"/>
              </w:rPr>
              <w:t>»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 САМ, РОНО,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концертных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предоставление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помещения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репетиций</w:t>
            </w:r>
            <w:proofErr w:type="spellEnd"/>
            <w:r>
              <w:rPr>
                <w:rFonts w:cs="Times New Roman"/>
              </w:rPr>
              <w:t>,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Помощь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написании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сценария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предоставление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аппаратуры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Специалисты</w:t>
            </w:r>
            <w:proofErr w:type="spellEnd"/>
            <w:r>
              <w:rPr>
                <w:rFonts w:cs="Times New Roman"/>
              </w:rPr>
              <w:t xml:space="preserve"> МУК «МКДЦ»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Проведение профессиональных праздников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Написание сценария, подбор номеров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 ( по запросу)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директо</w:t>
            </w:r>
            <w:r>
              <w:rPr>
                <w:rFonts w:cs="Times New Roman"/>
                <w:lang w:val="ru-RU"/>
              </w:rPr>
              <w:t>ра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Иванова О.В.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Кошкина О.А.</w:t>
            </w:r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Отчетные мероприятия КЛО по плану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плану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Заведующая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кинофильмов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Репертуарный план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Методист по кино Соловьева М.</w:t>
            </w:r>
            <w:proofErr w:type="gramStart"/>
            <w:r>
              <w:rPr>
                <w:rFonts w:cs="Times New Roman"/>
                <w:lang w:val="ru-RU"/>
              </w:rPr>
              <w:t>В</w:t>
            </w:r>
            <w:proofErr w:type="gramEnd"/>
          </w:p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Молодежные дискотеки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Каждую субботу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 раз в месяц - </w:t>
            </w:r>
            <w:proofErr w:type="gramStart"/>
            <w:r>
              <w:rPr>
                <w:rFonts w:cs="Times New Roman"/>
                <w:lang w:val="ru-RU"/>
              </w:rPr>
              <w:t>тематическая</w:t>
            </w:r>
            <w:proofErr w:type="gram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Черносвитова</w:t>
            </w:r>
            <w:proofErr w:type="spellEnd"/>
            <w:r>
              <w:rPr>
                <w:rFonts w:cs="Times New Roman"/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Игровой дворик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Каждое воскресение</w:t>
            </w:r>
          </w:p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месяц игровая программа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Руководитель </w:t>
            </w:r>
            <w:proofErr w:type="spellStart"/>
            <w:r>
              <w:rPr>
                <w:rFonts w:cs="Times New Roman"/>
                <w:lang w:val="ru-RU"/>
              </w:rPr>
              <w:t>Черносвитова</w:t>
            </w:r>
            <w:proofErr w:type="spellEnd"/>
            <w:r>
              <w:rPr>
                <w:rFonts w:cs="Times New Roman"/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Открытие дискотечного сезона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Руководитель КЛО </w:t>
            </w:r>
            <w:proofErr w:type="spellStart"/>
            <w:r>
              <w:rPr>
                <w:rFonts w:cs="Times New Roman"/>
                <w:lang w:val="ru-RU"/>
              </w:rPr>
              <w:t>Черносвитова</w:t>
            </w:r>
            <w:proofErr w:type="spellEnd"/>
            <w:r>
              <w:rPr>
                <w:rFonts w:cs="Times New Roman"/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КЛО  в конкурсах и фестивалях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 вызову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lang w:val="ru-RU"/>
              </w:rPr>
              <w:t>и</w:t>
            </w:r>
            <w:proofErr w:type="gramEnd"/>
            <w:r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Заведующая сектором КЛО </w:t>
            </w:r>
            <w:proofErr w:type="spellStart"/>
            <w:r>
              <w:rPr>
                <w:rFonts w:cs="Times New Roman"/>
                <w:lang w:val="ru-RU"/>
              </w:rPr>
              <w:t>Полубабкина</w:t>
            </w:r>
            <w:proofErr w:type="spellEnd"/>
            <w:r>
              <w:rPr>
                <w:rFonts w:cs="Times New Roman"/>
                <w:lang w:val="ru-RU"/>
              </w:rPr>
              <w:t xml:space="preserve"> О.В.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Примечание: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возможно изменение дат проведения мероприятий и проведение внеплановых мероприятий</w:t>
      </w:r>
    </w:p>
    <w:p w:rsidR="00C73348" w:rsidRDefault="00C73348">
      <w:pPr>
        <w:rPr>
          <w:rFonts w:cs="Times New Roman"/>
          <w:b/>
          <w:sz w:val="28"/>
          <w:lang w:val="ru-RU"/>
        </w:rPr>
      </w:pPr>
    </w:p>
    <w:p w:rsidR="00C73348" w:rsidRDefault="009E4A11">
      <w:pPr>
        <w:pStyle w:val="a5"/>
        <w:numPr>
          <w:ilvl w:val="0"/>
          <w:numId w:val="2"/>
        </w:numPr>
        <w:jc w:val="center"/>
      </w:pPr>
      <w:proofErr w:type="spellStart"/>
      <w:r>
        <w:rPr>
          <w:rFonts w:cs="Times New Roman"/>
          <w:b/>
          <w:sz w:val="28"/>
        </w:rPr>
        <w:lastRenderedPageBreak/>
        <w:t>Отчетные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мероприятия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клубных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формирований</w:t>
      </w:r>
      <w:proofErr w:type="spellEnd"/>
    </w:p>
    <w:p w:rsidR="00C73348" w:rsidRDefault="00C73348">
      <w:pPr>
        <w:pStyle w:val="a5"/>
        <w:rPr>
          <w:rFonts w:cs="Times New Roman"/>
          <w:lang w:val="ru-RU"/>
        </w:rPr>
      </w:pP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656"/>
        <w:gridCol w:w="1985"/>
        <w:gridCol w:w="2409"/>
        <w:gridCol w:w="2127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проведение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1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Показ спектакля </w:t>
            </w:r>
            <w:r>
              <w:rPr>
                <w:b/>
                <w:u w:val="single"/>
                <w:lang w:val="ru-RU"/>
              </w:rPr>
              <w:t>детско-молодежной театральной студии</w:t>
            </w:r>
            <w:r>
              <w:rPr>
                <w:lang w:val="ru-RU"/>
              </w:rPr>
              <w:t xml:space="preserve"> «Страна </w:t>
            </w:r>
            <w:proofErr w:type="spellStart"/>
            <w:r>
              <w:rPr>
                <w:lang w:val="ru-RU"/>
              </w:rPr>
              <w:t>Мераликундия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 xml:space="preserve">31 марта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2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Пошехонский Народный театр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Спектакль «Женитьба» 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(защита звания «Народный»)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u w:val="single"/>
                <w:lang w:val="ru-RU"/>
              </w:rPr>
              <w:t>Театральная с</w:t>
            </w:r>
            <w:proofErr w:type="spellStart"/>
            <w:r>
              <w:rPr>
                <w:b/>
                <w:u w:val="single"/>
              </w:rPr>
              <w:t>тудия</w:t>
            </w:r>
            <w:proofErr w:type="spellEnd"/>
            <w:r>
              <w:rPr>
                <w:b/>
                <w:u w:val="single"/>
              </w:rPr>
              <w:t xml:space="preserve"> «</w:t>
            </w:r>
            <w:proofErr w:type="spellStart"/>
            <w:r>
              <w:rPr>
                <w:b/>
                <w:u w:val="single"/>
              </w:rPr>
              <w:t>Настроение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Театрализованное представление на Масленице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10 марта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ансамбля</w:t>
            </w:r>
            <w:proofErr w:type="spellEnd"/>
            <w:r>
              <w:t xml:space="preserve"> «Согожаночка» (</w:t>
            </w:r>
            <w:proofErr w:type="spellStart"/>
            <w:r>
              <w:rPr>
                <w:b/>
                <w:u w:val="single"/>
              </w:rPr>
              <w:t>старший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состав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 апреля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Подготовительная т</w:t>
            </w:r>
            <w:proofErr w:type="spellStart"/>
            <w:r>
              <w:t>анцевальн</w:t>
            </w:r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группа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ансамбля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песни и танца </w:t>
            </w:r>
            <w:r>
              <w:t>«Согожаночка»</w:t>
            </w:r>
          </w:p>
          <w:p w:rsidR="00C73348" w:rsidRDefault="009E4A11">
            <w:pPr>
              <w:pStyle w:val="TableContents"/>
            </w:pPr>
            <w:r>
              <w:rPr>
                <w:b/>
                <w:u w:val="single"/>
              </w:rPr>
              <w:t>(</w:t>
            </w:r>
            <w:r>
              <w:rPr>
                <w:b/>
                <w:u w:val="single"/>
                <w:lang w:val="ru-RU"/>
              </w:rPr>
              <w:t>«Ладушки»</w:t>
            </w:r>
            <w:r>
              <w:rPr>
                <w:b/>
                <w:u w:val="single"/>
              </w:rPr>
              <w:t>)</w:t>
            </w:r>
            <w:r>
              <w:rPr>
                <w:u w:val="single"/>
                <w:lang w:val="ru-RU"/>
              </w:rPr>
              <w:t xml:space="preserve"> – </w:t>
            </w:r>
            <w:r>
              <w:rPr>
                <w:lang w:val="ru-RU"/>
              </w:rPr>
              <w:t>открытый урок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5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Подготовительная т</w:t>
            </w:r>
            <w:proofErr w:type="spellStart"/>
            <w:r>
              <w:t>анцевальн</w:t>
            </w:r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группа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ансамбля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песни и танца </w:t>
            </w:r>
            <w:r>
              <w:t>«Согожаночка»</w:t>
            </w:r>
          </w:p>
          <w:p w:rsidR="00C73348" w:rsidRDefault="009E4A11">
            <w:pPr>
              <w:pStyle w:val="TableContents"/>
            </w:pPr>
            <w:r>
              <w:rPr>
                <w:b/>
                <w:u w:val="single"/>
              </w:rPr>
              <w:t>(</w:t>
            </w:r>
            <w:r>
              <w:rPr>
                <w:b/>
                <w:u w:val="single"/>
                <w:lang w:val="ru-RU"/>
              </w:rPr>
              <w:t>«Горошинки»</w:t>
            </w:r>
            <w:r>
              <w:rPr>
                <w:b/>
                <w:u w:val="single"/>
              </w:rPr>
              <w:t>)</w:t>
            </w:r>
            <w:r>
              <w:rPr>
                <w:lang w:val="ru-RU"/>
              </w:rPr>
              <w:t xml:space="preserve"> – концертная </w:t>
            </w:r>
            <w:r>
              <w:rPr>
                <w:lang w:val="ru-RU"/>
              </w:rPr>
              <w:t>программа (защита звания «Народный»)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 апреля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Подготовительная т</w:t>
            </w:r>
            <w:proofErr w:type="spellStart"/>
            <w:r>
              <w:t>анцевальн</w:t>
            </w:r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группа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ансамбля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песни и танца </w:t>
            </w:r>
            <w:r>
              <w:t>«Согожаночка»</w:t>
            </w:r>
          </w:p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(«</w:t>
            </w:r>
            <w:r>
              <w:rPr>
                <w:b/>
                <w:u w:val="single"/>
                <w:lang w:val="ru-RU"/>
              </w:rPr>
              <w:t>Колокольчики</w:t>
            </w:r>
            <w:r>
              <w:rPr>
                <w:b/>
                <w:lang w:val="ru-RU"/>
              </w:rPr>
              <w:t>»)</w:t>
            </w:r>
            <w:r>
              <w:rPr>
                <w:lang w:val="ru-RU"/>
              </w:rPr>
              <w:t xml:space="preserve"> – концертная программа (защита звания «Народный»)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rPr>
                <w:b/>
                <w:u w:val="single"/>
              </w:rPr>
              <w:t>Хоровая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группа</w:t>
            </w:r>
            <w:proofErr w:type="spellEnd"/>
            <w:r>
              <w:t xml:space="preserve"> </w:t>
            </w:r>
            <w:proofErr w:type="spellStart"/>
            <w:r>
              <w:t>народного</w:t>
            </w:r>
            <w:proofErr w:type="spellEnd"/>
            <w:r>
              <w:t xml:space="preserve"> </w:t>
            </w:r>
            <w:proofErr w:type="spellStart"/>
            <w:r>
              <w:t>ансамбля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песни и танца </w:t>
            </w:r>
            <w:r>
              <w:t>«Согожаночка»</w:t>
            </w:r>
            <w:r>
              <w:rPr>
                <w:lang w:val="ru-RU"/>
              </w:rPr>
              <w:t xml:space="preserve"> - концертная программа (защита звания «Народный»)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Студия</w:t>
            </w:r>
            <w:proofErr w:type="spellEnd"/>
            <w:r>
              <w:t xml:space="preserve"> </w:t>
            </w:r>
            <w:proofErr w:type="spellStart"/>
            <w:r>
              <w:t>восточного</w:t>
            </w:r>
            <w:proofErr w:type="spellEnd"/>
            <w:r>
              <w:t xml:space="preserve"> </w:t>
            </w:r>
            <w:proofErr w:type="spellStart"/>
            <w:r>
              <w:t>танца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Амрита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апреля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Студия</w:t>
            </w:r>
            <w:proofErr w:type="spellEnd"/>
            <w:r>
              <w:t xml:space="preserve"> </w:t>
            </w:r>
            <w:proofErr w:type="spellStart"/>
            <w:r>
              <w:t>восточного</w:t>
            </w:r>
            <w:proofErr w:type="spellEnd"/>
            <w:r>
              <w:t xml:space="preserve"> </w:t>
            </w:r>
            <w:proofErr w:type="spellStart"/>
            <w:r>
              <w:t>танца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Амрита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>концертная программа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Радуга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rPr>
                <w:b/>
              </w:rPr>
              <w:t>(1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декабря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Радуга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rPr>
                <w:b/>
              </w:rPr>
              <w:t>(2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концертная </w:t>
            </w:r>
            <w:r>
              <w:rPr>
                <w:lang w:val="ru-RU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Радуга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rPr>
                <w:b/>
              </w:rPr>
              <w:t>(</w:t>
            </w:r>
            <w:r>
              <w:rPr>
                <w:b/>
                <w:lang w:val="ru-RU"/>
              </w:rPr>
              <w:t xml:space="preserve">3 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Студия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Тонус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</w:t>
            </w:r>
            <w:r>
              <w:rPr>
                <w:lang w:val="ru-RU"/>
              </w:rPr>
              <w:t xml:space="preserve"> проверка документов, наличие портфолио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Ежемесячно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Хор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</w:t>
            </w:r>
            <w:r>
              <w:rPr>
                <w:b/>
              </w:rPr>
              <w:t>«Ивушки»</w:t>
            </w:r>
            <w:r>
              <w:rPr>
                <w:lang w:val="ru-RU"/>
              </w:rPr>
              <w:t xml:space="preserve"> -  </w:t>
            </w:r>
            <w:r>
              <w:rPr>
                <w:lang w:val="ru-RU"/>
              </w:rPr>
              <w:t>концертная программа к Дню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Сельские Дома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Шашков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Народный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самодеятельный </w:t>
            </w:r>
            <w:proofErr w:type="spellStart"/>
            <w:r>
              <w:t>коллектив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вокальный</w:t>
            </w:r>
            <w:proofErr w:type="spellEnd"/>
            <w:r>
              <w:t xml:space="preserve"> </w:t>
            </w:r>
            <w:proofErr w:type="spellStart"/>
            <w:r>
              <w:t>ансамбль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Своя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волна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Июнь (июль)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Вокально</w:t>
            </w:r>
            <w:proofErr w:type="spellEnd"/>
            <w:r>
              <w:t xml:space="preserve"> </w:t>
            </w:r>
            <w:proofErr w:type="spellStart"/>
            <w:r>
              <w:t>инструментальный</w:t>
            </w:r>
            <w:proofErr w:type="spellEnd"/>
            <w:r>
              <w:t xml:space="preserve"> </w:t>
            </w:r>
            <w:proofErr w:type="spellStart"/>
            <w:r>
              <w:t>ансамбль</w:t>
            </w:r>
            <w:proofErr w:type="spellEnd"/>
            <w:r>
              <w:t xml:space="preserve"> «</w:t>
            </w:r>
            <w:r>
              <w:rPr>
                <w:b/>
                <w:lang w:val="ru-RU"/>
              </w:rPr>
              <w:t>Нью-тоны</w:t>
            </w:r>
            <w:r>
              <w:t>»</w:t>
            </w:r>
            <w:r>
              <w:rPr>
                <w:lang w:val="ru-RU"/>
              </w:rPr>
              <w:t xml:space="preserve"> - концертная программа в День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Июнь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Ветеран</w:t>
            </w:r>
            <w:proofErr w:type="spellEnd"/>
            <w:r>
              <w:rPr>
                <w:b/>
              </w:rPr>
              <w:t>»</w:t>
            </w:r>
            <w:r>
              <w:rPr>
                <w:lang w:val="ru-RU"/>
              </w:rPr>
              <w:t xml:space="preserve"> - проверка документов, наличие портфолио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Пошехонский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сувенир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 </w:t>
            </w:r>
            <w:r>
              <w:rPr>
                <w:lang w:val="ru-RU"/>
              </w:rPr>
              <w:t>выставка на фестивале «Пошехонская старина»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Ноябрь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Тычинина Е.Г.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Женский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Островок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души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</w:t>
            </w:r>
            <w:r>
              <w:rPr>
                <w:lang w:val="ru-RU"/>
              </w:rPr>
              <w:t xml:space="preserve"> создание видеофильма</w:t>
            </w:r>
            <w:r>
              <w:rPr>
                <w:b/>
                <w:lang w:val="ru-RU"/>
              </w:rPr>
              <w:t xml:space="preserve"> 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Проверка документов, наличие портфолио - ежемесячно</w:t>
            </w:r>
          </w:p>
          <w:p w:rsidR="00C73348" w:rsidRDefault="00C73348">
            <w:pPr>
              <w:pStyle w:val="TableContents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РДК, 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b/>
                <w:lang w:val="ru-RU"/>
              </w:rPr>
              <w:t>Декабрь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«</w:t>
            </w:r>
            <w:r>
              <w:rPr>
                <w:b/>
              </w:rPr>
              <w:t>RAIN BOW KLUB</w:t>
            </w:r>
            <w:r>
              <w:t>»</w:t>
            </w:r>
            <w:r>
              <w:rPr>
                <w:lang w:val="ru-RU"/>
              </w:rPr>
              <w:t xml:space="preserve"> - закрытие дискотечного сезона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Черносвитова</w:t>
            </w:r>
            <w:proofErr w:type="spellEnd"/>
            <w:r>
              <w:rPr>
                <w:lang w:val="ru-RU"/>
              </w:rPr>
              <w:t xml:space="preserve"> М.Г.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</w:p>
          <w:p w:rsidR="00C73348" w:rsidRDefault="009E4A11">
            <w:pPr>
              <w:pStyle w:val="TableContents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Игровой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дворик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 </w:t>
            </w:r>
            <w:r>
              <w:rPr>
                <w:lang w:val="ru-RU"/>
              </w:rPr>
              <w:t xml:space="preserve">Открытие летней площадки -  игровая </w:t>
            </w:r>
            <w:r>
              <w:rPr>
                <w:lang w:val="ru-RU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Черносвитова</w:t>
            </w:r>
            <w:proofErr w:type="spellEnd"/>
            <w:r>
              <w:rPr>
                <w:lang w:val="ru-RU"/>
              </w:rPr>
              <w:t xml:space="preserve"> М.Г.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Богомолова А.В.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Непоседы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 </w:t>
            </w:r>
            <w:r>
              <w:rPr>
                <w:lang w:val="ru-RU"/>
              </w:rPr>
              <w:t>Игровая программа, фотовыставка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Черносвитова</w:t>
            </w:r>
            <w:proofErr w:type="spellEnd"/>
            <w:r>
              <w:rPr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Киноклуб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Продленка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t>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)</w:t>
            </w:r>
            <w:r>
              <w:rPr>
                <w:lang w:val="ru-RU"/>
              </w:rPr>
              <w:t xml:space="preserve"> - турнир по </w:t>
            </w:r>
            <w:r>
              <w:rPr>
                <w:lang w:val="ru-RU"/>
              </w:rPr>
              <w:t>напольному футболу, настольным играм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Киноклуб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Сказка</w:t>
            </w:r>
            <w:proofErr w:type="spellEnd"/>
            <w:r>
              <w:rPr>
                <w:b/>
              </w:rPr>
              <w:t>»</w:t>
            </w:r>
          </w:p>
          <w:p w:rsidR="00C73348" w:rsidRDefault="009E4A11">
            <w:pPr>
              <w:pStyle w:val="TableContents"/>
            </w:pPr>
            <w:r>
              <w:t>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дошкольников</w:t>
            </w:r>
            <w:proofErr w:type="spellEnd"/>
            <w:r>
              <w:t>)</w:t>
            </w:r>
            <w:r>
              <w:rPr>
                <w:lang w:val="ru-RU"/>
              </w:rPr>
              <w:t xml:space="preserve"> - игровая программа «В гостях у сказки», просмотр мультфильма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«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кругу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друзей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 </w:t>
            </w:r>
            <w:r>
              <w:rPr>
                <w:lang w:val="ru-RU"/>
              </w:rPr>
              <w:t>Мероприятие «До новых встреч» Подведение итогов   за</w:t>
            </w:r>
            <w:r>
              <w:t xml:space="preserve"> </w:t>
            </w:r>
            <w:r>
              <w:rPr>
                <w:lang w:val="ru-RU"/>
              </w:rPr>
              <w:t>прошедший учебный год, награждение самых активных участников клуба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C73348" w:rsidRDefault="00C73348">
            <w:pPr>
              <w:pStyle w:val="TableContents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Настольный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теннис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ru-RU"/>
              </w:rPr>
              <w:t xml:space="preserve"> - т</w:t>
            </w:r>
            <w:r>
              <w:rPr>
                <w:lang w:val="ru-RU"/>
              </w:rPr>
              <w:t>урн</w:t>
            </w:r>
            <w:r>
              <w:rPr>
                <w:lang w:val="ru-RU"/>
              </w:rPr>
              <w:t>ир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Куприянов Т.А.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Клубное</w:t>
            </w:r>
            <w:proofErr w:type="spellEnd"/>
            <w:r>
              <w:t xml:space="preserve"> </w:t>
            </w:r>
            <w:proofErr w:type="spellStart"/>
            <w:r>
              <w:t>любительское</w:t>
            </w:r>
            <w:proofErr w:type="spellEnd"/>
            <w:r>
              <w:t xml:space="preserve"> </w:t>
            </w:r>
            <w:proofErr w:type="spellStart"/>
            <w:r>
              <w:t>объединение</w:t>
            </w:r>
            <w:proofErr w:type="spellEnd"/>
          </w:p>
          <w:p w:rsidR="00C73348" w:rsidRDefault="009E4A11">
            <w:pPr>
              <w:pStyle w:val="TableContents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>…»</w:t>
            </w:r>
            <w:r>
              <w:rPr>
                <w:b/>
                <w:lang w:val="ru-RU"/>
              </w:rPr>
              <w:t xml:space="preserve"> - </w:t>
            </w:r>
            <w:r>
              <w:rPr>
                <w:lang w:val="ru-RU"/>
              </w:rPr>
              <w:t>Проверка документов, наличие портфолио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«Юбилейный»,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Ежемесячно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Творческое объединение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Цолонда</w:t>
            </w:r>
            <w:proofErr w:type="spellEnd"/>
            <w:r>
              <w:rPr>
                <w:b/>
                <w:lang w:val="ru-RU"/>
              </w:rPr>
              <w:t xml:space="preserve">» - </w:t>
            </w:r>
            <w:r>
              <w:rPr>
                <w:lang w:val="ru-RU"/>
              </w:rPr>
              <w:t>Выставка на фестивале юмора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Бирюкова М.В.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pStyle w:val="a5"/>
        <w:numPr>
          <w:ilvl w:val="0"/>
          <w:numId w:val="2"/>
        </w:numPr>
        <w:jc w:val="center"/>
      </w:pPr>
      <w:proofErr w:type="spellStart"/>
      <w:r>
        <w:rPr>
          <w:rFonts w:cs="Times New Roman"/>
          <w:b/>
          <w:sz w:val="28"/>
        </w:rPr>
        <w:t>Участие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творческих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коллективов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солистов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учреждения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управленцев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учреждения</w:t>
      </w:r>
      <w:proofErr w:type="spellEnd"/>
      <w:r>
        <w:rPr>
          <w:rFonts w:cs="Times New Roman"/>
          <w:b/>
          <w:sz w:val="28"/>
        </w:rPr>
        <w:t xml:space="preserve"> в </w:t>
      </w:r>
      <w:proofErr w:type="spellStart"/>
      <w:r>
        <w:rPr>
          <w:rFonts w:cs="Times New Roman"/>
          <w:b/>
          <w:sz w:val="28"/>
        </w:rPr>
        <w:t>конкурсах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фестивалях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смотрах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выставках</w:t>
      </w:r>
      <w:proofErr w:type="spellEnd"/>
      <w:r>
        <w:rPr>
          <w:rFonts w:cs="Times New Roman"/>
          <w:b/>
          <w:sz w:val="28"/>
        </w:rPr>
        <w:t xml:space="preserve">, </w:t>
      </w:r>
      <w:proofErr w:type="spellStart"/>
      <w:r>
        <w:rPr>
          <w:rFonts w:cs="Times New Roman"/>
          <w:b/>
          <w:sz w:val="28"/>
        </w:rPr>
        <w:t>форумах</w:t>
      </w:r>
      <w:proofErr w:type="spellEnd"/>
      <w:r>
        <w:rPr>
          <w:rFonts w:cs="Times New Roman"/>
          <w:b/>
          <w:sz w:val="28"/>
        </w:rPr>
        <w:t xml:space="preserve"> и </w:t>
      </w:r>
      <w:proofErr w:type="spellStart"/>
      <w:r>
        <w:rPr>
          <w:rFonts w:cs="Times New Roman"/>
          <w:b/>
          <w:sz w:val="28"/>
        </w:rPr>
        <w:t>т.д</w:t>
      </w:r>
      <w:proofErr w:type="spellEnd"/>
      <w:r>
        <w:rPr>
          <w:rFonts w:cs="Times New Roman"/>
          <w:b/>
          <w:sz w:val="28"/>
        </w:rPr>
        <w:t>.</w:t>
      </w:r>
    </w:p>
    <w:p w:rsidR="00C73348" w:rsidRDefault="00C73348">
      <w:pPr>
        <w:pStyle w:val="a5"/>
        <w:rPr>
          <w:rFonts w:cs="Times New Roman"/>
          <w:lang w:val="ru-RU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991"/>
        <w:gridCol w:w="1843"/>
        <w:gridCol w:w="1843"/>
        <w:gridCol w:w="1984"/>
        <w:gridCol w:w="1843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проведение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1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патриотической песни и музыки «Память»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23 </w:t>
            </w:r>
            <w:r>
              <w:rPr>
                <w:lang w:val="ru-RU"/>
              </w:rPr>
              <w:t>февраля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Ансамбль «Своя волна»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Ансамбль «Нью-Тоны»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Куприянов Т.А.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Баскаков А.С.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proofErr w:type="spellStart"/>
            <w:r>
              <w:rPr>
                <w:shd w:val="clear" w:color="auto" w:fill="FFFF00"/>
                <w:lang w:val="ru-RU"/>
              </w:rPr>
              <w:t>Полубабкин</w:t>
            </w:r>
            <w:proofErr w:type="spellEnd"/>
            <w:r>
              <w:rPr>
                <w:shd w:val="clear" w:color="auto" w:fill="FFFF00"/>
                <w:lang w:val="ru-RU"/>
              </w:rPr>
              <w:t xml:space="preserve"> В.А.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Кошкина О.А.</w:t>
            </w:r>
          </w:p>
          <w:p w:rsidR="00C73348" w:rsidRDefault="009E4A11">
            <w:pPr>
              <w:pStyle w:val="TableContents"/>
              <w:rPr>
                <w:shd w:val="clear" w:color="auto" w:fill="FFFF00"/>
                <w:lang w:val="ru-RU"/>
              </w:rPr>
            </w:pPr>
            <w:r>
              <w:rPr>
                <w:shd w:val="clear" w:color="auto" w:fill="FFFF00"/>
                <w:lang w:val="ru-RU"/>
              </w:rPr>
              <w:t>Богомолова А.В.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Шабанова </w:t>
            </w:r>
            <w:r>
              <w:rPr>
                <w:lang w:val="ru-RU"/>
              </w:rPr>
              <w:t>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исполнителей</w:t>
            </w:r>
            <w:proofErr w:type="spellEnd"/>
            <w:r>
              <w:t xml:space="preserve"> </w:t>
            </w:r>
            <w:proofErr w:type="spellStart"/>
            <w:r>
              <w:t>эстрадной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  <w:r>
              <w:t xml:space="preserve"> «</w:t>
            </w:r>
            <w:proofErr w:type="spellStart"/>
            <w:r>
              <w:t>Ретро</w:t>
            </w:r>
            <w:proofErr w:type="spellEnd"/>
            <w:r>
              <w:t xml:space="preserve"> - </w:t>
            </w:r>
            <w:proofErr w:type="spellStart"/>
            <w:r>
              <w:t>шлягер</w:t>
            </w:r>
            <w:proofErr w:type="spellEnd"/>
            <w:r>
              <w:t>»</w:t>
            </w:r>
          </w:p>
          <w:p w:rsidR="00C73348" w:rsidRDefault="00C73348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марта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Ансамбль «Своя волна»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Кошкина О.А.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Степанова И.Б.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Областная</w:t>
            </w:r>
            <w:proofErr w:type="spellEnd"/>
            <w:r>
              <w:t xml:space="preserve"> </w:t>
            </w:r>
            <w:proofErr w:type="spellStart"/>
            <w:r>
              <w:t>выставка-конкурс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декоративно-прикладного</w:t>
            </w:r>
            <w:proofErr w:type="spellEnd"/>
            <w:r>
              <w:t xml:space="preserve"> и </w:t>
            </w:r>
            <w:proofErr w:type="spellStart"/>
            <w:r>
              <w:t>изобразительного</w:t>
            </w:r>
            <w:proofErr w:type="spellEnd"/>
            <w:r>
              <w:t xml:space="preserve"> </w:t>
            </w:r>
            <w:proofErr w:type="spellStart"/>
            <w:r>
              <w:t>искусства</w:t>
            </w:r>
            <w:proofErr w:type="spellEnd"/>
          </w:p>
          <w:p w:rsidR="00C73348" w:rsidRDefault="009E4A11">
            <w:pPr>
              <w:pStyle w:val="TableContents"/>
            </w:pPr>
            <w:r>
              <w:t>«</w:t>
            </w:r>
            <w:proofErr w:type="spellStart"/>
            <w:r>
              <w:t>Сказки</w:t>
            </w:r>
            <w:proofErr w:type="spellEnd"/>
            <w:r>
              <w:t xml:space="preserve"> </w:t>
            </w:r>
            <w:proofErr w:type="spellStart"/>
            <w:r>
              <w:t>гуляют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свету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Студия прикладного творчества «Пошехонский 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Тычинина Е.Г.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фестиваль детских  любительских театров</w:t>
            </w:r>
          </w:p>
          <w:p w:rsidR="00C73348" w:rsidRDefault="009E4A11">
            <w:pPr>
              <w:pStyle w:val="TableContents"/>
            </w:pPr>
            <w:r>
              <w:rPr>
                <w:lang w:val="ru-RU"/>
              </w:rPr>
              <w:t>«Мы играем сказку»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Детско-молодежная театральная </w:t>
            </w:r>
            <w:r>
              <w:rPr>
                <w:lang w:val="ru-RU"/>
              </w:rPr>
              <w:t>студия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en-US"/>
              </w:rPr>
              <w:t>XVII</w:t>
            </w:r>
            <w:r>
              <w:rPr>
                <w:lang w:val="ru-RU"/>
              </w:rPr>
              <w:t xml:space="preserve"> Межрегиональный конкурс вокального, хореографического и инструментального исполнительства «Музыкальная весна»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Рыбинск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18-21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Танцевальный коллектив «Радуга»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Подготовительные группы ансамбля песни и танца «Согожаночка» </w:t>
            </w:r>
            <w:r>
              <w:rPr>
                <w:lang w:val="ru-RU"/>
              </w:rPr>
              <w:t>- «Колокольчики» и «Горошинки»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молодежного творчества «Годы молодые»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Июнь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</w:pPr>
            <w:r>
              <w:rPr>
                <w:shd w:val="clear" w:color="auto" w:fill="FFFF00"/>
                <w:lang w:val="ru-RU"/>
              </w:rPr>
              <w:t>Ансамбль «</w:t>
            </w:r>
            <w:proofErr w:type="gramStart"/>
            <w:r>
              <w:rPr>
                <w:shd w:val="clear" w:color="auto" w:fill="FFFF00"/>
                <w:lang w:val="ru-RU"/>
              </w:rPr>
              <w:t>Нью-тоны</w:t>
            </w:r>
            <w:proofErr w:type="gramEnd"/>
            <w:r>
              <w:rPr>
                <w:shd w:val="clear" w:color="auto" w:fill="FFFF00"/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Фестиваль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искусства</w:t>
            </w:r>
            <w:proofErr w:type="spellEnd"/>
            <w:r>
              <w:t xml:space="preserve"> «</w:t>
            </w:r>
            <w:proofErr w:type="spellStart"/>
            <w:r>
              <w:t>Александрова</w:t>
            </w:r>
            <w:proofErr w:type="spellEnd"/>
            <w:r>
              <w:t xml:space="preserve"> </w:t>
            </w:r>
            <w:proofErr w:type="spellStart"/>
            <w:r>
              <w:t>гора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Переславль-Залесский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rPr>
                <w:rFonts w:cs="Times New Roman"/>
              </w:rPr>
              <w:t>Народный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самодеятельный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коллектив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ансамбль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песни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танца</w:t>
            </w:r>
            <w:proofErr w:type="spellEnd"/>
            <w:r>
              <w:rPr>
                <w:rFonts w:cs="Times New Roman"/>
              </w:rPr>
              <w:t xml:space="preserve"> «Согожаночка»</w:t>
            </w:r>
          </w:p>
          <w:p w:rsidR="00C73348" w:rsidRDefault="009E4A11">
            <w:pPr>
              <w:pStyle w:val="TableContents"/>
            </w:pPr>
            <w:proofErr w:type="spellStart"/>
            <w:r>
              <w:rPr>
                <w:rFonts w:cs="Times New Roman"/>
              </w:rPr>
              <w:t>Студия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декоративно-прикладного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Пошехонский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сувенир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Тычинина Е.Г.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Областной песенный праздник в </w:t>
            </w:r>
            <w:proofErr w:type="spellStart"/>
            <w:r>
              <w:rPr>
                <w:lang w:val="ru-RU"/>
              </w:rPr>
              <w:t>Карабихе</w:t>
            </w:r>
            <w:proofErr w:type="spellEnd"/>
            <w:r>
              <w:rPr>
                <w:lang w:val="ru-RU"/>
              </w:rPr>
              <w:t xml:space="preserve"> «Волжские гуляния»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Карабиха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rPr>
                <w:rFonts w:cs="Times New Roman"/>
              </w:rPr>
              <w:t>Народный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самодеятельный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коллектив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ансамбль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песни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танца</w:t>
            </w:r>
            <w:proofErr w:type="spellEnd"/>
            <w:r>
              <w:rPr>
                <w:rFonts w:cs="Times New Roman"/>
              </w:rPr>
              <w:t xml:space="preserve"> «Согожаночка»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Районная выставка прикладного творчества «Мастера </w:t>
            </w:r>
            <w:proofErr w:type="spellStart"/>
            <w:r>
              <w:rPr>
                <w:lang w:val="ru-RU"/>
              </w:rPr>
              <w:t>Согожи</w:t>
            </w:r>
            <w:proofErr w:type="spellEnd"/>
            <w:r>
              <w:rPr>
                <w:lang w:val="ru-RU"/>
              </w:rPr>
              <w:t xml:space="preserve"> реки»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Студия «Пошехонский сувенир»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Тычинина Е.Г. 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Международный 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Фестиваль лоскутного шитья  «Душа России»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Суздаль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7-12 августа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Творческое объединение «</w:t>
            </w:r>
            <w:proofErr w:type="spellStart"/>
            <w:r>
              <w:rPr>
                <w:lang w:val="ru-RU"/>
              </w:rPr>
              <w:t>Цолонда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Бирюкова М.В.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фестиваль</w:t>
            </w:r>
            <w:proofErr w:type="spellEnd"/>
            <w:r>
              <w:t xml:space="preserve"> </w:t>
            </w:r>
            <w:proofErr w:type="spellStart"/>
            <w:r>
              <w:t>хоров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«</w:t>
            </w:r>
            <w:proofErr w:type="spellStart"/>
            <w:r>
              <w:t>Споемте</w:t>
            </w:r>
            <w:proofErr w:type="spellEnd"/>
            <w:r>
              <w:t xml:space="preserve">, </w:t>
            </w:r>
            <w:proofErr w:type="spellStart"/>
            <w:r>
              <w:t>друзья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Хор ветеранов «Ивушки»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Шашков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VII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и </w:t>
            </w:r>
            <w:proofErr w:type="spellStart"/>
            <w:r>
              <w:t>молодежного</w:t>
            </w:r>
            <w:proofErr w:type="spellEnd"/>
            <w:r>
              <w:t xml:space="preserve"> </w:t>
            </w:r>
            <w:proofErr w:type="spellStart"/>
            <w:r>
              <w:t>творчества</w:t>
            </w:r>
            <w:proofErr w:type="spellEnd"/>
            <w:r>
              <w:t xml:space="preserve"> «</w:t>
            </w:r>
            <w:proofErr w:type="spellStart"/>
            <w:r>
              <w:t>Славься</w:t>
            </w:r>
            <w:proofErr w:type="spellEnd"/>
            <w:r>
              <w:t xml:space="preserve">, </w:t>
            </w:r>
            <w:proofErr w:type="spellStart"/>
            <w:r>
              <w:t>Отечество</w:t>
            </w:r>
            <w:proofErr w:type="spellEnd"/>
            <w:r>
              <w:t>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Рыбинск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Танцевальный коллектив «Радуга»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Подготовительные группы ансамбля песни и танца «Согожаночка» - «Колокольчики» и «Горошинки»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  <w:p w:rsidR="00C73348" w:rsidRDefault="00C73348">
            <w:pPr>
              <w:pStyle w:val="TableContents"/>
              <w:rPr>
                <w:lang w:val="ru-RU"/>
              </w:rPr>
            </w:pP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народных традиций «Пошехонская старина»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Коллективы МУК «МКДЦ»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сельских</w:t>
            </w:r>
            <w:proofErr w:type="spellEnd"/>
            <w:r>
              <w:t xml:space="preserve"> </w:t>
            </w:r>
            <w:proofErr w:type="spellStart"/>
            <w:r>
              <w:t>хореографических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«</w:t>
            </w: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марафон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Большое село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Танцевальный </w:t>
            </w:r>
            <w:r>
              <w:rPr>
                <w:lang w:val="ru-RU"/>
              </w:rPr>
              <w:t>коллектив «Радуга»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чтецов</w:t>
            </w:r>
            <w:proofErr w:type="spellEnd"/>
            <w:r>
              <w:t xml:space="preserve"> «</w:t>
            </w:r>
            <w:proofErr w:type="spellStart"/>
            <w:r>
              <w:t>Слово</w:t>
            </w:r>
            <w:proofErr w:type="spellEnd"/>
            <w:r>
              <w:t>»    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Конкурс по восточному танцу «Магия востока»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Студия восточного танца «</w:t>
            </w:r>
            <w:proofErr w:type="spellStart"/>
            <w:r>
              <w:rPr>
                <w:lang w:val="ru-RU"/>
              </w:rPr>
              <w:t>Амрита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Областной </w:t>
            </w:r>
            <w:r>
              <w:rPr>
                <w:lang w:val="ru-RU"/>
              </w:rPr>
              <w:t>конкурс «Сценарий года»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</w:tbl>
    <w:p w:rsidR="00C73348" w:rsidRDefault="00C73348">
      <w:pPr>
        <w:pStyle w:val="a5"/>
        <w:rPr>
          <w:rFonts w:cs="Times New Roman"/>
          <w:sz w:val="28"/>
        </w:rPr>
      </w:pPr>
    </w:p>
    <w:p w:rsidR="00C73348" w:rsidRDefault="009E4A11">
      <w:pPr>
        <w:pStyle w:val="a5"/>
        <w:numPr>
          <w:ilvl w:val="0"/>
          <w:numId w:val="2"/>
        </w:numPr>
        <w:jc w:val="center"/>
        <w:rPr>
          <w:rFonts w:cs="Times New Roman"/>
          <w:b/>
          <w:sz w:val="28"/>
          <w:szCs w:val="26"/>
        </w:rPr>
      </w:pPr>
      <w:proofErr w:type="spellStart"/>
      <w:r>
        <w:rPr>
          <w:rFonts w:cs="Times New Roman"/>
          <w:b/>
          <w:sz w:val="28"/>
          <w:szCs w:val="26"/>
        </w:rPr>
        <w:t>Методическая</w:t>
      </w:r>
      <w:proofErr w:type="spellEnd"/>
      <w:r>
        <w:rPr>
          <w:rFonts w:cs="Times New Roman"/>
          <w:b/>
          <w:sz w:val="28"/>
          <w:szCs w:val="26"/>
        </w:rPr>
        <w:t xml:space="preserve"> </w:t>
      </w:r>
      <w:proofErr w:type="spellStart"/>
      <w:r>
        <w:rPr>
          <w:rFonts w:cs="Times New Roman"/>
          <w:b/>
          <w:sz w:val="28"/>
          <w:szCs w:val="26"/>
        </w:rPr>
        <w:t>работа</w:t>
      </w:r>
      <w:proofErr w:type="spellEnd"/>
      <w:r>
        <w:rPr>
          <w:rFonts w:cs="Times New Roman"/>
          <w:b/>
          <w:sz w:val="28"/>
          <w:szCs w:val="26"/>
        </w:rPr>
        <w:t xml:space="preserve"> в МУК «МКДЦ»</w:t>
      </w:r>
    </w:p>
    <w:p w:rsidR="00C73348" w:rsidRDefault="00C73348">
      <w:pPr>
        <w:pStyle w:val="a5"/>
        <w:ind w:left="1080"/>
        <w:rPr>
          <w:rFonts w:cs="Times New Roman"/>
          <w:b/>
          <w:sz w:val="28"/>
          <w:szCs w:val="26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80"/>
        <w:gridCol w:w="2126"/>
        <w:gridCol w:w="2410"/>
        <w:gridCol w:w="2410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проведение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Совещание по планированию деятельности на неделю, месяц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Каждый вторник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Консультации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проведению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rPr>
                <w:lang w:val="ru-RU"/>
              </w:rPr>
              <w:t>, написание сценариев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РДК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В </w:t>
            </w:r>
            <w:proofErr w:type="spellStart"/>
            <w:r>
              <w:t>течени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Шабанова</w:t>
            </w:r>
            <w:proofErr w:type="spellEnd"/>
            <w:r>
              <w:t xml:space="preserve">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Участие в областном семинаре для руководителей культурно-досуговых учреждений области, районных методических  </w:t>
            </w:r>
            <w:r>
              <w:rPr>
                <w:lang w:val="ru-RU"/>
              </w:rPr>
              <w:t>центров по вопросам заполнения форм 7-НК в АИС «Статистика» и работе с АИС «ЕИПСК» Министерства культуры РФ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Участие в областном семинаре-совещании руководителей культурно-досуговых учреждений области, районных </w:t>
            </w:r>
            <w:r>
              <w:rPr>
                <w:lang w:val="ru-RU"/>
              </w:rPr>
              <w:t xml:space="preserve">методических центров,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подведению </w:t>
            </w:r>
            <w:r>
              <w:rPr>
                <w:lang w:val="ru-RU"/>
              </w:rPr>
              <w:lastRenderedPageBreak/>
              <w:t>итогов работы 2018 г. и перспективам деятельности учреждений культуры в 2019 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г. Ярославль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проведения районного семинара-практикума для руководителей КДУ Ярославской </w:t>
            </w:r>
            <w:r>
              <w:rPr>
                <w:lang w:val="ru-RU"/>
              </w:rPr>
              <w:t>области «Сельский клуб. Перезагрузка» с участием специалистов ОДНТ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Май-декабрь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областном выездном семинаре-практикуме  по обмену опытом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C73348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Помощь в организации и проведении фестиваля юмора </w:t>
            </w:r>
            <w:r>
              <w:rPr>
                <w:lang w:val="ru-RU"/>
              </w:rPr>
              <w:t xml:space="preserve">«Пошехонские </w:t>
            </w:r>
            <w:proofErr w:type="spellStart"/>
            <w:r>
              <w:rPr>
                <w:lang w:val="ru-RU"/>
              </w:rPr>
              <w:t>потешки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Помощь в организации и проведении фестиваля 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«Пошехонская старина»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Сбор и обработка информации по </w:t>
            </w:r>
            <w:r>
              <w:rPr>
                <w:lang w:val="ru-RU"/>
              </w:rPr>
              <w:t>нематериальному культурному наследию - выпуск сборника по итогам проведения фестиваля народных традиций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2015-2017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</w:tbl>
    <w:p w:rsidR="00C73348" w:rsidRDefault="00C73348">
      <w:pPr>
        <w:rPr>
          <w:rFonts w:cs="Times New Roman"/>
          <w:b/>
          <w:sz w:val="28"/>
          <w:lang w:val="ru-RU"/>
        </w:rPr>
      </w:pPr>
    </w:p>
    <w:p w:rsidR="00C73348" w:rsidRDefault="009E4A11">
      <w:pPr>
        <w:pStyle w:val="a5"/>
        <w:numPr>
          <w:ilvl w:val="0"/>
          <w:numId w:val="2"/>
        </w:numPr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Методическая работа с сельскими учреждениями культуры</w:t>
      </w:r>
    </w:p>
    <w:p w:rsidR="00C73348" w:rsidRDefault="00C73348">
      <w:pPr>
        <w:pStyle w:val="a5"/>
        <w:ind w:left="1080"/>
        <w:rPr>
          <w:rFonts w:cs="Times New Roman"/>
          <w:b/>
          <w:sz w:val="28"/>
          <w:lang w:val="ru-RU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2446"/>
        <w:gridCol w:w="2374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Место провед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Семинар для работников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сельских учреждений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РДК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раз в квартал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Шабанова И.И.</w:t>
            </w: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Методические дни по план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рованию деятельности, по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четности, 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РДК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договоренности, консультации по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лефону)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Отборочные туры фестиваля «Годы молодые»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Сельские Дома культуры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Май-июнь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Шабанова И.И.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Кошкина О.А.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Проведение практических з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нятий по вокалу и хореогр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РДК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Кошкина О.А.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Бокова Ю.Г.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Проведение обучающих м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стер-классов по работе </w:t>
            </w:r>
            <w:proofErr w:type="gram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со</w:t>
            </w:r>
            <w:proofErr w:type="gram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зв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ковой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аппаратурой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РДК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(возможно вые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ды в поселения)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Шабанова И.И.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Звукооператоры МУК «МКДЦ»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Выпуск сборника лучших творческих коллективов П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шехонского муниципального 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lastRenderedPageBreak/>
              <w:t>района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«Таланты родного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lastRenderedPageBreak/>
              <w:t>РДК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течение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Шабанова И.И.</w:t>
            </w:r>
          </w:p>
        </w:tc>
      </w:tr>
    </w:tbl>
    <w:p w:rsidR="00C73348" w:rsidRDefault="00C73348">
      <w:pPr>
        <w:rPr>
          <w:rFonts w:cs="Times New Roman"/>
          <w:sz w:val="28"/>
          <w:lang w:val="ru-RU"/>
        </w:rPr>
      </w:pPr>
    </w:p>
    <w:p w:rsidR="00C73348" w:rsidRDefault="009E4A11">
      <w:pPr>
        <w:pStyle w:val="a5"/>
        <w:numPr>
          <w:ilvl w:val="0"/>
          <w:numId w:val="2"/>
        </w:numPr>
        <w:jc w:val="center"/>
        <w:rPr>
          <w:rFonts w:cs="Times New Roman"/>
          <w:b/>
          <w:sz w:val="28"/>
          <w:szCs w:val="26"/>
          <w:lang w:val="ru-RU"/>
        </w:rPr>
      </w:pPr>
      <w:r>
        <w:rPr>
          <w:rFonts w:cs="Times New Roman"/>
          <w:b/>
          <w:sz w:val="28"/>
          <w:szCs w:val="26"/>
          <w:lang w:val="ru-RU"/>
        </w:rPr>
        <w:t>Обучение кадров</w:t>
      </w:r>
    </w:p>
    <w:p w:rsidR="00C73348" w:rsidRDefault="00C73348">
      <w:pPr>
        <w:pStyle w:val="a5"/>
        <w:ind w:left="1080"/>
        <w:rPr>
          <w:rFonts w:cs="Times New Roman"/>
          <w:b/>
          <w:sz w:val="28"/>
          <w:szCs w:val="26"/>
          <w:lang w:val="ru-RU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60"/>
        <w:gridCol w:w="2126"/>
        <w:gridCol w:w="2410"/>
        <w:gridCol w:w="2410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проведение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Выездной семинар по эстрадному вокалу «Путь к успеху и его составляющие»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 февраля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Областной семинар-практикум  по инновационным формам работы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 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семинар-практикум организаторов досуга детей и подростков «Лето 2019»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Черносвитова</w:t>
            </w:r>
            <w:proofErr w:type="spellEnd"/>
            <w:r>
              <w:rPr>
                <w:lang w:val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 xml:space="preserve">Областной семинар-практикум </w:t>
            </w:r>
            <w:r>
              <w:rPr>
                <w:lang w:val="ru-RU"/>
              </w:rPr>
              <w:t>«Затея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ru-RU"/>
              </w:rPr>
              <w:t xml:space="preserve"> века» - «Новый Год у ворот»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Проектная деятельность</w:t>
      </w:r>
    </w:p>
    <w:p w:rsidR="00C73348" w:rsidRDefault="00C73348">
      <w:pPr>
        <w:pStyle w:val="a5"/>
        <w:widowControl/>
        <w:suppressAutoHyphens w:val="0"/>
        <w:spacing w:line="276" w:lineRule="auto"/>
        <w:ind w:left="1080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693"/>
        <w:gridCol w:w="3402"/>
        <w:gridCol w:w="1879"/>
        <w:gridCol w:w="2374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мер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Этапы реализации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Проект «Играй, 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Обновление детской площа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ки аттракционов: покраска,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приобретение нового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аттракциона (по возможности)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нового эле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тромобиля, закупка аккумул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торов для старых электром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билей.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костюма клоуна для проведения игровых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грамм и детских праздников.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пластиковых столов и стулье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для комфорта посетителей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Написание сценария открытия летней игровой площадки.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Открытие сезона 18 мая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Проведение в рамках проекта районного праздника «День защиты детей»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Май-сентябрь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Васильева Е.Л.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Черносвитова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М.Г.</w:t>
            </w: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Смотр-конкурс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творч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ских коллективов и клубов района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«Таланты родного края»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Проведение консультаций по репертуару и подбору ко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цертных номеров, подбору сценических костюмов и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строению концертных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грамм.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Проведение отчетного ко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церта по проекту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Обновление материальн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о-технической базы (приобрет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ние аппаратуры и костюмов)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 течение года</w:t>
            </w: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июня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Проект «Жила, живет и будет жить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Утверждение графика и тем проведения Дней села и дер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вень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Помощь в разработке сцен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риев проведения Дней села и дере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вень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Участие солистов и коллект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вов МУК «МКДЦ» на праз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никах сельских Домов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культуры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Май-сентябрь</w:t>
            </w: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Шабанова И.И.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Проект «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Кинолюб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Киносеансы, работа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«Премьер-залом»,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и установка оборудования для обеспеч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кинопо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казов инвалидам по зрению и слуху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Установка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вендинговых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апп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ратов (кофе машина и по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корн)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сяца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Проект по организации молодежного досуга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Проведение праздничных м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лодежных вечеров, провед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ние мероприятий совместно с социальным 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агентством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молодежи.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Организация и проведение слета молодежных ансамблей.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Проведение ремонтных работ и открытие </w:t>
            </w:r>
            <w:proofErr w:type="gram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Молодежного</w:t>
            </w:r>
            <w:proofErr w:type="gram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центра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Канашин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В.В.</w:t>
            </w:r>
          </w:p>
        </w:tc>
      </w:tr>
    </w:tbl>
    <w:p w:rsidR="00C73348" w:rsidRDefault="00C73348">
      <w:pPr>
        <w:pStyle w:val="a5"/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Административно-хозяйственная деятельность</w:t>
      </w:r>
    </w:p>
    <w:p w:rsidR="00C73348" w:rsidRDefault="00C73348">
      <w:pPr>
        <w:pStyle w:val="a5"/>
        <w:widowControl/>
        <w:suppressAutoHyphens w:val="0"/>
        <w:spacing w:line="276" w:lineRule="auto"/>
        <w:ind w:left="1080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094"/>
        <w:gridCol w:w="2750"/>
        <w:gridCol w:w="3544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>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Ведение необходимой документации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t xml:space="preserve">В </w:t>
            </w:r>
            <w:proofErr w:type="spellStart"/>
            <w:r>
              <w:t>течени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Васильев</w:t>
            </w:r>
            <w:proofErr w:type="spellEnd"/>
            <w:r>
              <w:t xml:space="preserve">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Ремонтные работы для открытия Молодежного центра: электрика, водоотведение, пожарная лестница, внутренняя отделка.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Канашин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крыши МУК «МКДЦ»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октября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проектно-сметной документацией по ремонту фасада Районного Дома культуры – проверка документов в экспертизе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Покрытие пола в </w:t>
            </w:r>
            <w:r>
              <w:rPr>
                <w:lang w:val="ru-RU"/>
              </w:rPr>
              <w:t>методическом кабинете и кабинете народного театра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Замена дверей в костюмерной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Замена огнетушителей на </w:t>
            </w:r>
            <w:proofErr w:type="gramStart"/>
            <w:r>
              <w:rPr>
                <w:lang w:val="ru-RU"/>
              </w:rPr>
              <w:t>порошковые</w:t>
            </w:r>
            <w:proofErr w:type="gramEnd"/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Расчет и присвоение класса </w:t>
            </w:r>
            <w:proofErr w:type="spellStart"/>
            <w:r>
              <w:rPr>
                <w:lang w:val="ru-RU"/>
              </w:rPr>
              <w:t>пожароопасности</w:t>
            </w:r>
            <w:proofErr w:type="spellEnd"/>
            <w:r>
              <w:rPr>
                <w:lang w:val="ru-RU"/>
              </w:rPr>
              <w:t xml:space="preserve"> костюмерной  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пожарной лестницы в Районном Доме культуры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октября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помещений для занятий  творческого объединения «</w:t>
            </w:r>
            <w:proofErr w:type="spellStart"/>
            <w:r>
              <w:rPr>
                <w:lang w:val="ru-RU"/>
              </w:rPr>
              <w:t>Цолонда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Иванова </w:t>
            </w:r>
            <w:proofErr w:type="spellStart"/>
            <w:r>
              <w:rPr>
                <w:lang w:val="ru-RU"/>
              </w:rPr>
              <w:t>о.В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системы отопления в кинотеатре «Юбилейный» (в кабинете ИКЦ)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сентября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Обшивка стен кинотеатра «Юбилейный» звукоизоляционными плитами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Июнь-июль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Приобретение решёток на радиаторы в </w:t>
            </w:r>
            <w:r>
              <w:rPr>
                <w:lang w:val="ru-RU"/>
              </w:rPr>
              <w:t>зрительный зал кинотеатра «Юбилейный»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Приобретение</w:t>
            </w:r>
            <w:proofErr w:type="spellEnd"/>
            <w:r>
              <w:t xml:space="preserve"> и </w:t>
            </w: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кинопоказов</w:t>
            </w:r>
            <w:proofErr w:type="spellEnd"/>
            <w:r>
              <w:t xml:space="preserve"> </w:t>
            </w:r>
            <w:proofErr w:type="spellStart"/>
            <w:r>
              <w:t>инвалидам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зрению</w:t>
            </w:r>
            <w:proofErr w:type="spellEnd"/>
            <w:r>
              <w:t xml:space="preserve"> и </w:t>
            </w:r>
            <w:proofErr w:type="spellStart"/>
            <w:r>
              <w:t>слуху</w:t>
            </w:r>
            <w:proofErr w:type="spellEnd"/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Замер сопротивления электроснабжения летней площадки аттракционов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Обследование аттракционов, покраска каруселей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Приобретение мебели для хранения костюмов и оборудования для гардероба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Приобретение костюмов для солистов и коллективов МУК</w:t>
            </w:r>
            <w:r>
              <w:rPr>
                <w:lang w:val="ru-RU"/>
              </w:rPr>
              <w:t xml:space="preserve"> «МКДЦ»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Изготовление, установка и уборка декораций к спектаклям, театрализованным представлениям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Смирнов</w:t>
            </w:r>
            <w:proofErr w:type="spellEnd"/>
            <w:r>
              <w:t xml:space="preserve">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r>
              <w:rPr>
                <w:lang w:val="ru-RU"/>
              </w:rPr>
              <w:t>Пошив, п</w:t>
            </w:r>
            <w:proofErr w:type="spellStart"/>
            <w:r>
              <w:t>одбор</w:t>
            </w:r>
            <w:proofErr w:type="spellEnd"/>
            <w:r>
              <w:t xml:space="preserve">,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чистка</w:t>
            </w:r>
            <w:proofErr w:type="spellEnd"/>
            <w:r>
              <w:t xml:space="preserve"> </w:t>
            </w:r>
            <w:proofErr w:type="spellStart"/>
            <w:r>
              <w:t>костюмов</w:t>
            </w:r>
            <w:proofErr w:type="spellEnd"/>
            <w:r>
              <w:t xml:space="preserve"> к </w:t>
            </w:r>
            <w:proofErr w:type="spellStart"/>
            <w:r>
              <w:t>мероприятиям</w:t>
            </w:r>
            <w:proofErr w:type="spellEnd"/>
            <w:r>
              <w:t xml:space="preserve">, </w:t>
            </w:r>
            <w:r>
              <w:rPr>
                <w:lang w:val="ru-RU"/>
              </w:rPr>
              <w:t>стирка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</w:t>
            </w:r>
            <w:r>
              <w:rPr>
                <w:lang w:val="ru-RU"/>
              </w:rPr>
              <w:t>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</w:pPr>
            <w:proofErr w:type="spellStart"/>
            <w:r>
              <w:t>Крымова</w:t>
            </w:r>
            <w:proofErr w:type="spellEnd"/>
            <w:r>
              <w:t xml:space="preserve"> В.Ю.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 и передача показаний (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нергия</w:t>
            </w:r>
            <w:proofErr w:type="spellEnd"/>
            <w:r>
              <w:rPr>
                <w:lang w:val="ru-RU"/>
              </w:rPr>
              <w:t>, вода, тепло)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25 каждого месяца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 Н.А.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Текущие ремонтные работы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аппаратуры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Уборка </w:t>
            </w:r>
            <w:r>
              <w:rPr>
                <w:lang w:val="ru-RU"/>
              </w:rPr>
              <w:t>территории от мусора и снега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договоров на 2020 год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348" w:rsidRDefault="009E4A1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Полубабкина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C73348" w:rsidRDefault="009E4A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</w:tbl>
    <w:p w:rsidR="00C73348" w:rsidRDefault="00C73348">
      <w:pPr>
        <w:pStyle w:val="a5"/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План работы по информатизации</w:t>
      </w:r>
    </w:p>
    <w:p w:rsidR="00C73348" w:rsidRDefault="00C73348">
      <w:pPr>
        <w:pStyle w:val="a5"/>
        <w:widowControl/>
        <w:suppressAutoHyphens w:val="0"/>
        <w:spacing w:line="276" w:lineRule="auto"/>
        <w:ind w:left="1080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2747"/>
        <w:gridCol w:w="2924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Обновление программы защиты перс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нальных данных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Апрель-май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Смирнов Е.М.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Приобретение и обновление антивирусных программ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Апрель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Смирнов Е.М.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Модернизация сайта учреждения: смена площадки, установка нового счетчика, р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бота по оформлению, обновление инфо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мации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Смирнов Е.М.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Проверка компьютеров на вирусы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раз в неделю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Смирнов Е.М.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Резервное копирование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раз в месяц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Смирнов Е.М.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Заправка картриджей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(по мере необходим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сти)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Оплата интернета по Договору для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аботы учреждения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месяца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О.В.)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Ремонт компьютерной техники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года</w:t>
            </w:r>
            <w:proofErr w:type="spellEnd"/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по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мере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необходимости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Смирнов Е.М.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Осуществление контроля</w:t>
      </w:r>
    </w:p>
    <w:p w:rsidR="00C73348" w:rsidRDefault="00C73348">
      <w:pPr>
        <w:rPr>
          <w:rFonts w:cs="Times New Roman"/>
          <w:sz w:val="28"/>
          <w:lang w:val="ru-RU"/>
        </w:rPr>
      </w:pP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2747"/>
        <w:gridCol w:w="2748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Наименование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Дата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6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Проверка деятельности КЛО: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проверка журналов учета работы, портфолио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25-30 число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Проверка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исполнения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месячных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планов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работы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Ежемесячно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 25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30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число</w:t>
            </w:r>
            <w:proofErr w:type="spell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Иванова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Посещение отчетных мероприятий,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верка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обновления репертуара,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оценка уровня организации мероприятия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Васильева Е.Л.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Иванова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Шабанова И.И.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Проверка проведения занятий и репетиций согласно расписанию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Ежедневно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</w:tc>
      </w:tr>
    </w:tbl>
    <w:p w:rsidR="00C73348" w:rsidRDefault="00C73348">
      <w:pPr>
        <w:pStyle w:val="a5"/>
        <w:rPr>
          <w:rFonts w:cs="Times New Roman"/>
          <w:lang w:val="ru-RU"/>
        </w:rPr>
      </w:pPr>
    </w:p>
    <w:p w:rsidR="00C73348" w:rsidRDefault="00C73348">
      <w:pPr>
        <w:pStyle w:val="a5"/>
        <w:rPr>
          <w:rFonts w:cs="Times New Roman"/>
          <w:lang w:val="ru-RU"/>
        </w:rPr>
      </w:pPr>
    </w:p>
    <w:p w:rsidR="00C73348" w:rsidRDefault="00C73348">
      <w:pPr>
        <w:pStyle w:val="a5"/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lastRenderedPageBreak/>
        <w:t>Информирование</w:t>
      </w:r>
    </w:p>
    <w:p w:rsidR="00C73348" w:rsidRDefault="00C73348">
      <w:pPr>
        <w:pStyle w:val="a5"/>
        <w:rPr>
          <w:rFonts w:cs="Times New Roman"/>
          <w:lang w:val="ru-RU"/>
        </w:rPr>
      </w:pP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2747"/>
        <w:gridCol w:w="2748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jc w:val="center"/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jc w:val="center"/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jc w:val="center"/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jc w:val="center"/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ru-RU" w:eastAsia="ru-RU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Размещение информации о проводимых мероприятиях, отчет о проведенном мероприятии на сайте Учреждения, сайте Администрации, в районной газете,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социальных </w:t>
            </w:r>
            <w:proofErr w:type="gram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сетях</w:t>
            </w:r>
            <w:proofErr w:type="gram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, АИС ЕИПСК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(по мере проведения мероприятий)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О.В.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Черносвитова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М.Г.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(группы в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соц</w:t>
            </w:r>
            <w:proofErr w:type="gram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етях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)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Размещение плана работы учреждения на год и на каждый месяц  на стенде в Доме культуры, в Кинотеатре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Приобретение новых </w:t>
            </w: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информационных стендов. Оформление и размещение информации: </w:t>
            </w:r>
          </w:p>
          <w:p w:rsidR="00C73348" w:rsidRDefault="009E4A11">
            <w:pPr>
              <w:widowControl/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- копии нормативных правовых актов, устанавливающих цены или порядок их установления</w:t>
            </w:r>
          </w:p>
          <w:p w:rsidR="00C73348" w:rsidRDefault="009E4A11">
            <w:pPr>
              <w:widowControl/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- перечень платных услуг</w:t>
            </w:r>
          </w:p>
          <w:p w:rsidR="00C73348" w:rsidRDefault="009E4A11">
            <w:pPr>
              <w:widowControl/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- цены (тарифы) на услуги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>информация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>материально-техническом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/>
              </w:rPr>
              <w:t>обеспечении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Апрель-м</w:t>
            </w: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ай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О.В.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Оформление стенда по предстоящим мероприятиям (новые афиши, реклама)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Оформление стендов по КЛО (новые фотографии, дипломы)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Изготовление афиш к </w:t>
            </w: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мероприятиям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Смирнов Е.М.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Черносвитова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 xml:space="preserve"> М.Г.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Распространение рекламы, продажа билетов. Обеспечение посещаемости мероприятий.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Богомолова А.В.</w:t>
            </w:r>
          </w:p>
          <w:p w:rsidR="00C73348" w:rsidRDefault="009E4A11">
            <w:pPr>
              <w:rPr>
                <w:rFonts w:eastAsia="Times New Roman" w:cs="Times New Roman"/>
                <w:kern w:val="0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/>
              </w:rPr>
              <w:t>Соловьева М.В.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Проведение анкетирования среди населения на предмет 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удовлетворенности и качества получаемых услуг в учреждении культуры. Размещение результатов анкетирования на сайте учреждения и соц. сетях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О.В.</w:t>
            </w:r>
          </w:p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Оформление «Уголка для посетителя» с книгой «Отзывы и предложения»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Ма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О.В.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Работа по 44-ФЗ</w:t>
      </w:r>
    </w:p>
    <w:p w:rsidR="00C73348" w:rsidRDefault="00C73348">
      <w:pPr>
        <w:pStyle w:val="a5"/>
        <w:widowControl/>
        <w:suppressAutoHyphens w:val="0"/>
        <w:spacing w:line="276" w:lineRule="auto"/>
        <w:ind w:left="1080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2747"/>
        <w:gridCol w:w="2748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Выставление плана финансово-хозяйственной деятельности,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плана-графика закупок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А.Г.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Внесение изменений в план-график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Проведение аукциона по ремонту крыши МУК «МКДЦ», заключение Контракта,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размещение необходимой документации на сайте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Госзакупок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Апрель-май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 Е.Г.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Васильева Е.Л.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Выставление документов об исполнении контракта по тепло энергии за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месяц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Васильев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Е.Г.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Васильева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Е.Л.</w:t>
            </w:r>
          </w:p>
        </w:tc>
      </w:tr>
    </w:tbl>
    <w:p w:rsidR="00C73348" w:rsidRDefault="00C73348">
      <w:pPr>
        <w:rPr>
          <w:rFonts w:cs="Times New Roman"/>
          <w:lang w:val="ru-RU"/>
        </w:rPr>
      </w:pPr>
    </w:p>
    <w:p w:rsidR="00C73348" w:rsidRDefault="009E4A11">
      <w:pPr>
        <w:pStyle w:val="a5"/>
        <w:widowControl/>
        <w:numPr>
          <w:ilvl w:val="0"/>
          <w:numId w:val="2"/>
        </w:num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6"/>
          <w:lang w:val="ru-RU" w:eastAsia="ru-RU" w:bidi="ar-SA"/>
        </w:rPr>
        <w:t>Кадровая деятельность</w:t>
      </w:r>
    </w:p>
    <w:p w:rsidR="00C73348" w:rsidRDefault="00C73348">
      <w:pPr>
        <w:pStyle w:val="a5"/>
        <w:rPr>
          <w:rFonts w:cs="Times New Roman"/>
          <w:lang w:val="ru-RU"/>
        </w:rPr>
      </w:pP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2747"/>
        <w:gridCol w:w="2748"/>
      </w:tblGrid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Ответственный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Работа с личными делами сотрудников, систематизация документов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течение месяца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О.В.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Четкое распределение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должностных об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занностей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Постановка конкретных задач для каждого сотрудника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Утверждение стимулирующих надбавок по штатному расписанию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На каждый квартал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Полубабкина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Ведение отчетности по воинскому учету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Иванова О.В.</w:t>
            </w:r>
          </w:p>
        </w:tc>
      </w:tr>
      <w:tr w:rsidR="00C7334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 xml:space="preserve">Прием на работу новых сотрудников 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(по мере необходимости)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Оформление документов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Васильев А.Г.</w:t>
            </w:r>
          </w:p>
          <w:p w:rsidR="00C73348" w:rsidRDefault="009E4A1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  <w:t>Иванова О.В.</w:t>
            </w:r>
          </w:p>
          <w:p w:rsidR="00C73348" w:rsidRDefault="00C7334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pPr>
          </w:p>
        </w:tc>
      </w:tr>
    </w:tbl>
    <w:p w:rsidR="00C73348" w:rsidRDefault="00C73348">
      <w:pPr>
        <w:pStyle w:val="Standard"/>
      </w:pPr>
    </w:p>
    <w:sectPr w:rsidR="00C73348">
      <w:pgSz w:w="11906" w:h="16838"/>
      <w:pgMar w:top="1134" w:right="56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11" w:rsidRDefault="009E4A11">
      <w:r>
        <w:separator/>
      </w:r>
    </w:p>
  </w:endnote>
  <w:endnote w:type="continuationSeparator" w:id="0">
    <w:p w:rsidR="009E4A11" w:rsidRDefault="009E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11" w:rsidRDefault="009E4A11">
      <w:r>
        <w:rPr>
          <w:color w:val="000000"/>
        </w:rPr>
        <w:separator/>
      </w:r>
    </w:p>
  </w:footnote>
  <w:footnote w:type="continuationSeparator" w:id="0">
    <w:p w:rsidR="009E4A11" w:rsidRDefault="009E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167A"/>
    <w:multiLevelType w:val="multilevel"/>
    <w:tmpl w:val="132CBEC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2F915AB"/>
    <w:multiLevelType w:val="multilevel"/>
    <w:tmpl w:val="FFC4B7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348"/>
    <w:rsid w:val="00740EAF"/>
    <w:rsid w:val="009E4A11"/>
    <w:rsid w:val="00C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Черносвитова М.Г.</dc:creator>
  <cp:lastModifiedBy>$mira</cp:lastModifiedBy>
  <cp:revision>2</cp:revision>
  <cp:lastPrinted>2018-02-26T14:33:00Z</cp:lastPrinted>
  <dcterms:created xsi:type="dcterms:W3CDTF">2019-09-19T12:56:00Z</dcterms:created>
  <dcterms:modified xsi:type="dcterms:W3CDTF">2019-09-19T12:56:00Z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